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6"/>
        <w:gridCol w:w="1800"/>
        <w:gridCol w:w="2605"/>
      </w:tblGrid>
      <w:tr w:rsidR="002756FD" w:rsidRPr="00FF7E3C" w:rsidTr="001152E4">
        <w:tc>
          <w:tcPr>
            <w:tcW w:w="9350" w:type="dxa"/>
            <w:gridSpan w:val="5"/>
            <w:shd w:val="clear" w:color="auto" w:fill="D9D9D9" w:themeFill="background1" w:themeFillShade="D9"/>
          </w:tcPr>
          <w:p w:rsidR="002756FD" w:rsidRPr="00FF7E3C" w:rsidRDefault="002756FD" w:rsidP="002756FD">
            <w:pPr>
              <w:jc w:val="center"/>
              <w:rPr>
                <w:b/>
                <w:sz w:val="24"/>
              </w:rPr>
            </w:pPr>
            <w:r w:rsidRPr="00FF7E3C">
              <w:rPr>
                <w:b/>
                <w:sz w:val="24"/>
              </w:rPr>
              <w:t>REQUEST FOR MEDICAL SPACE PLANNING SERVICES</w:t>
            </w:r>
          </w:p>
        </w:tc>
      </w:tr>
      <w:tr w:rsidR="002756FD" w:rsidRPr="00FF7E3C" w:rsidTr="001152E4">
        <w:tc>
          <w:tcPr>
            <w:tcW w:w="4945" w:type="dxa"/>
            <w:gridSpan w:val="3"/>
            <w:shd w:val="clear" w:color="auto" w:fill="D9D9D9" w:themeFill="background1" w:themeFillShade="D9"/>
          </w:tcPr>
          <w:p w:rsidR="002756FD" w:rsidRPr="00FF7E3C" w:rsidRDefault="007F2FA0">
            <w:pPr>
              <w:rPr>
                <w:b/>
              </w:rPr>
            </w:pPr>
            <w:r>
              <w:rPr>
                <w:b/>
                <w:sz w:val="18"/>
              </w:rPr>
              <w:t>SUBMITTED BY</w:t>
            </w:r>
          </w:p>
        </w:tc>
        <w:tc>
          <w:tcPr>
            <w:tcW w:w="1800" w:type="dxa"/>
            <w:shd w:val="clear" w:color="auto" w:fill="D9D9D9" w:themeFill="background1" w:themeFillShade="D9"/>
          </w:tcPr>
          <w:p w:rsidR="002756FD" w:rsidRPr="00FF7E3C" w:rsidRDefault="002756FD">
            <w:pPr>
              <w:rPr>
                <w:b/>
              </w:rPr>
            </w:pPr>
            <w:r w:rsidRPr="00FF7E3C">
              <w:rPr>
                <w:b/>
              </w:rPr>
              <w:t>Date:</w:t>
            </w:r>
          </w:p>
        </w:tc>
        <w:tc>
          <w:tcPr>
            <w:tcW w:w="2605" w:type="dxa"/>
            <w:shd w:val="clear" w:color="auto" w:fill="FFFFFF" w:themeFill="background1"/>
          </w:tcPr>
          <w:p w:rsidR="002756FD" w:rsidRPr="00FF7E3C" w:rsidRDefault="002756FD"/>
        </w:tc>
      </w:tr>
      <w:tr w:rsidR="002756FD" w:rsidRPr="00FF7E3C" w:rsidTr="001152E4">
        <w:tc>
          <w:tcPr>
            <w:tcW w:w="2155" w:type="dxa"/>
            <w:shd w:val="clear" w:color="auto" w:fill="D9D9D9" w:themeFill="background1" w:themeFillShade="D9"/>
          </w:tcPr>
          <w:p w:rsidR="002756FD" w:rsidRPr="00FF7E3C" w:rsidRDefault="002756FD" w:rsidP="002756FD">
            <w:pPr>
              <w:pStyle w:val="Heading2"/>
              <w:rPr>
                <w:rFonts w:asciiTheme="minorHAnsi" w:hAnsiTheme="minorHAnsi"/>
              </w:rPr>
            </w:pPr>
            <w:r w:rsidRPr="00FF7E3C">
              <w:rPr>
                <w:rFonts w:asciiTheme="minorHAnsi" w:hAnsiTheme="minorHAnsi"/>
              </w:rPr>
              <w:t>Name</w:t>
            </w:r>
          </w:p>
        </w:tc>
        <w:tc>
          <w:tcPr>
            <w:tcW w:w="2784" w:type="dxa"/>
          </w:tcPr>
          <w:p w:rsidR="002756FD" w:rsidRPr="00FF7E3C" w:rsidRDefault="002756FD" w:rsidP="002756FD"/>
        </w:tc>
        <w:tc>
          <w:tcPr>
            <w:tcW w:w="1806" w:type="dxa"/>
            <w:gridSpan w:val="2"/>
            <w:shd w:val="clear" w:color="auto" w:fill="D9D9D9" w:themeFill="background1" w:themeFillShade="D9"/>
          </w:tcPr>
          <w:p w:rsidR="002756FD" w:rsidRPr="00FF7E3C" w:rsidRDefault="002756FD" w:rsidP="002756FD">
            <w:pPr>
              <w:pStyle w:val="Heading2"/>
              <w:rPr>
                <w:rFonts w:asciiTheme="minorHAnsi" w:hAnsiTheme="minorHAnsi"/>
              </w:rPr>
            </w:pPr>
            <w:r w:rsidRPr="00FF7E3C">
              <w:rPr>
                <w:rFonts w:asciiTheme="minorHAnsi" w:hAnsiTheme="minorHAnsi"/>
              </w:rPr>
              <w:t>Phone #:</w:t>
            </w:r>
          </w:p>
        </w:tc>
        <w:tc>
          <w:tcPr>
            <w:tcW w:w="2605" w:type="dxa"/>
          </w:tcPr>
          <w:p w:rsidR="002756FD" w:rsidRPr="00FF7E3C" w:rsidRDefault="002756FD" w:rsidP="002756FD"/>
        </w:tc>
      </w:tr>
      <w:tr w:rsidR="002756FD" w:rsidRPr="00FF7E3C" w:rsidTr="001152E4">
        <w:tc>
          <w:tcPr>
            <w:tcW w:w="2155" w:type="dxa"/>
            <w:shd w:val="clear" w:color="auto" w:fill="D9D9D9" w:themeFill="background1" w:themeFillShade="D9"/>
          </w:tcPr>
          <w:p w:rsidR="002756FD" w:rsidRPr="00FF7E3C" w:rsidRDefault="00D30E2F" w:rsidP="002756FD">
            <w:pPr>
              <w:pStyle w:val="Heading2"/>
              <w:rPr>
                <w:rFonts w:asciiTheme="minorHAnsi" w:hAnsiTheme="minorHAnsi"/>
              </w:rPr>
            </w:pPr>
            <w:r w:rsidRPr="00FF7E3C">
              <w:rPr>
                <w:rFonts w:asciiTheme="minorHAnsi" w:hAnsiTheme="minorHAnsi"/>
              </w:rPr>
              <w:t>Title</w:t>
            </w:r>
            <w:r w:rsidR="002756FD" w:rsidRPr="00FF7E3C">
              <w:rPr>
                <w:rFonts w:asciiTheme="minorHAnsi" w:hAnsiTheme="minorHAnsi"/>
              </w:rPr>
              <w:t>:</w:t>
            </w:r>
          </w:p>
        </w:tc>
        <w:tc>
          <w:tcPr>
            <w:tcW w:w="2784" w:type="dxa"/>
          </w:tcPr>
          <w:p w:rsidR="002756FD" w:rsidRPr="00FF7E3C" w:rsidRDefault="002756FD" w:rsidP="00D30E2F"/>
        </w:tc>
        <w:tc>
          <w:tcPr>
            <w:tcW w:w="1806" w:type="dxa"/>
            <w:gridSpan w:val="2"/>
            <w:shd w:val="clear" w:color="auto" w:fill="D9D9D9" w:themeFill="background1" w:themeFillShade="D9"/>
          </w:tcPr>
          <w:p w:rsidR="002756FD" w:rsidRPr="00FF7E3C" w:rsidRDefault="002756FD" w:rsidP="002756FD">
            <w:pPr>
              <w:pStyle w:val="Heading2"/>
              <w:rPr>
                <w:rFonts w:asciiTheme="minorHAnsi" w:hAnsiTheme="minorHAnsi"/>
              </w:rPr>
            </w:pPr>
            <w:r w:rsidRPr="00FF7E3C">
              <w:rPr>
                <w:rFonts w:asciiTheme="minorHAnsi" w:hAnsiTheme="minorHAnsi"/>
              </w:rPr>
              <w:t>Email address:</w:t>
            </w:r>
          </w:p>
        </w:tc>
        <w:tc>
          <w:tcPr>
            <w:tcW w:w="2605" w:type="dxa"/>
          </w:tcPr>
          <w:p w:rsidR="002756FD" w:rsidRPr="00FF7E3C" w:rsidRDefault="002756FD" w:rsidP="002756FD"/>
        </w:tc>
      </w:tr>
      <w:tr w:rsidR="00D30E2F" w:rsidRPr="00FF7E3C" w:rsidTr="001152E4">
        <w:tc>
          <w:tcPr>
            <w:tcW w:w="2155" w:type="dxa"/>
            <w:shd w:val="clear" w:color="auto" w:fill="D9D9D9" w:themeFill="background1" w:themeFillShade="D9"/>
          </w:tcPr>
          <w:p w:rsidR="00D30E2F" w:rsidRPr="00FF7E3C" w:rsidRDefault="00D30E2F" w:rsidP="00D30E2F">
            <w:pPr>
              <w:pStyle w:val="Heading2"/>
              <w:rPr>
                <w:rFonts w:asciiTheme="minorHAnsi" w:hAnsiTheme="minorHAnsi"/>
              </w:rPr>
            </w:pPr>
            <w:r w:rsidRPr="00FF7E3C">
              <w:rPr>
                <w:rFonts w:asciiTheme="minorHAnsi" w:hAnsiTheme="minorHAnsi"/>
              </w:rPr>
              <w:t>Department:</w:t>
            </w:r>
          </w:p>
        </w:tc>
        <w:tc>
          <w:tcPr>
            <w:tcW w:w="2784" w:type="dxa"/>
          </w:tcPr>
          <w:p w:rsidR="00D30E2F" w:rsidRPr="00FF7E3C" w:rsidRDefault="00D30E2F" w:rsidP="00D30E2F"/>
        </w:tc>
        <w:tc>
          <w:tcPr>
            <w:tcW w:w="1806" w:type="dxa"/>
            <w:gridSpan w:val="2"/>
            <w:shd w:val="clear" w:color="auto" w:fill="D9D9D9" w:themeFill="background1" w:themeFillShade="D9"/>
          </w:tcPr>
          <w:p w:rsidR="00D30E2F" w:rsidRPr="00FF7E3C" w:rsidRDefault="00D30E2F" w:rsidP="00D30E2F">
            <w:pPr>
              <w:pStyle w:val="Heading2"/>
              <w:rPr>
                <w:rFonts w:asciiTheme="minorHAnsi" w:hAnsiTheme="minorHAnsi"/>
              </w:rPr>
            </w:pPr>
            <w:r w:rsidRPr="00FF7E3C">
              <w:rPr>
                <w:rFonts w:asciiTheme="minorHAnsi" w:hAnsiTheme="minorHAnsi"/>
              </w:rPr>
              <w:t>Campus:</w:t>
            </w:r>
          </w:p>
        </w:tc>
        <w:tc>
          <w:tcPr>
            <w:tcW w:w="2605" w:type="dxa"/>
          </w:tcPr>
          <w:p w:rsidR="00D30E2F" w:rsidRPr="00FF7E3C" w:rsidRDefault="00D30E2F" w:rsidP="00D30E2F"/>
        </w:tc>
      </w:tr>
      <w:tr w:rsidR="007F2FA0" w:rsidRPr="00FF7E3C" w:rsidTr="001152E4">
        <w:tc>
          <w:tcPr>
            <w:tcW w:w="2155" w:type="dxa"/>
            <w:shd w:val="clear" w:color="auto" w:fill="D9D9D9" w:themeFill="background1" w:themeFillShade="D9"/>
          </w:tcPr>
          <w:p w:rsidR="007F2FA0" w:rsidRPr="00FF7E3C" w:rsidRDefault="007F2FA0" w:rsidP="00D30E2F">
            <w:pPr>
              <w:pStyle w:val="Heading2"/>
              <w:rPr>
                <w:rFonts w:asciiTheme="minorHAnsi" w:hAnsiTheme="minorHAnsi"/>
              </w:rPr>
            </w:pPr>
            <w:r w:rsidRPr="00FF7E3C">
              <w:rPr>
                <w:rFonts w:asciiTheme="minorHAnsi" w:hAnsiTheme="minorHAnsi"/>
              </w:rPr>
              <w:t>Division:</w:t>
            </w:r>
          </w:p>
        </w:tc>
        <w:tc>
          <w:tcPr>
            <w:tcW w:w="7195" w:type="dxa"/>
            <w:gridSpan w:val="4"/>
          </w:tcPr>
          <w:p w:rsidR="007F2FA0" w:rsidRPr="00FF7E3C" w:rsidRDefault="007F2FA0" w:rsidP="00D30E2F"/>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90"/>
        <w:gridCol w:w="1800"/>
        <w:gridCol w:w="2605"/>
      </w:tblGrid>
      <w:tr w:rsidR="00D30E2F" w:rsidRPr="00FF7E3C" w:rsidTr="001152E4">
        <w:tc>
          <w:tcPr>
            <w:tcW w:w="9350" w:type="dxa"/>
            <w:gridSpan w:val="4"/>
            <w:shd w:val="clear" w:color="auto" w:fill="D9D9D9" w:themeFill="background1" w:themeFillShade="D9"/>
          </w:tcPr>
          <w:p w:rsidR="00D30E2F" w:rsidRPr="00FF7E3C" w:rsidRDefault="00D30E2F" w:rsidP="00973885">
            <w:pPr>
              <w:spacing w:after="0"/>
            </w:pPr>
            <w:r w:rsidRPr="00FF7E3C">
              <w:rPr>
                <w:b/>
              </w:rPr>
              <w:t>EXECUTIVE SPONSOR</w:t>
            </w:r>
            <w:r w:rsidRPr="00FF7E3C">
              <w:t>: (Executive Dean, VP for Department  or Chairman)</w:t>
            </w:r>
          </w:p>
        </w:tc>
      </w:tr>
      <w:tr w:rsidR="00FF7E3C" w:rsidRPr="00FF7E3C" w:rsidTr="001152E4">
        <w:tc>
          <w:tcPr>
            <w:tcW w:w="2155" w:type="dxa"/>
            <w:shd w:val="clear" w:color="auto" w:fill="D9D9D9" w:themeFill="background1" w:themeFillShade="D9"/>
          </w:tcPr>
          <w:p w:rsidR="00FF7E3C" w:rsidRPr="00FF7E3C" w:rsidRDefault="00FF7E3C" w:rsidP="002756FD">
            <w:pPr>
              <w:pStyle w:val="Heading2"/>
              <w:spacing w:after="0"/>
              <w:rPr>
                <w:rFonts w:asciiTheme="minorHAnsi" w:hAnsiTheme="minorHAnsi"/>
              </w:rPr>
            </w:pPr>
            <w:r w:rsidRPr="00FF7E3C">
              <w:rPr>
                <w:rFonts w:asciiTheme="minorHAnsi" w:hAnsiTheme="minorHAnsi"/>
              </w:rPr>
              <w:t>Print Name and Title:</w:t>
            </w:r>
          </w:p>
        </w:tc>
        <w:tc>
          <w:tcPr>
            <w:tcW w:w="4590" w:type="dxa"/>
            <w:gridSpan w:val="2"/>
          </w:tcPr>
          <w:p w:rsidR="00FF7E3C" w:rsidRPr="00FF7E3C" w:rsidRDefault="00FF7E3C" w:rsidP="00973885">
            <w:pPr>
              <w:spacing w:after="0"/>
            </w:pPr>
          </w:p>
        </w:tc>
        <w:tc>
          <w:tcPr>
            <w:tcW w:w="2605" w:type="dxa"/>
          </w:tcPr>
          <w:p w:rsidR="00FF7E3C" w:rsidRPr="00FF7E3C" w:rsidRDefault="00FF7E3C" w:rsidP="00973885">
            <w:pPr>
              <w:spacing w:after="0"/>
            </w:pPr>
          </w:p>
        </w:tc>
      </w:tr>
      <w:tr w:rsidR="00D30E2F" w:rsidRPr="00FF7E3C" w:rsidTr="001152E4">
        <w:tc>
          <w:tcPr>
            <w:tcW w:w="2155" w:type="dxa"/>
            <w:shd w:val="clear" w:color="auto" w:fill="D9D9D9" w:themeFill="background1" w:themeFillShade="D9"/>
          </w:tcPr>
          <w:p w:rsidR="00D30E2F" w:rsidRPr="00FF7E3C" w:rsidRDefault="00D30E2F" w:rsidP="002756FD">
            <w:pPr>
              <w:pStyle w:val="Heading2"/>
              <w:spacing w:after="0"/>
              <w:rPr>
                <w:rFonts w:asciiTheme="minorHAnsi" w:hAnsiTheme="minorHAnsi"/>
              </w:rPr>
            </w:pPr>
            <w:r w:rsidRPr="00FF7E3C">
              <w:rPr>
                <w:rFonts w:asciiTheme="minorHAnsi" w:hAnsiTheme="minorHAnsi"/>
              </w:rPr>
              <w:t>Signature:</w:t>
            </w:r>
          </w:p>
        </w:tc>
        <w:tc>
          <w:tcPr>
            <w:tcW w:w="2790" w:type="dxa"/>
          </w:tcPr>
          <w:p w:rsidR="00D30E2F" w:rsidRPr="00FF7E3C" w:rsidRDefault="00D30E2F" w:rsidP="00973885">
            <w:pPr>
              <w:spacing w:after="0"/>
            </w:pPr>
          </w:p>
        </w:tc>
        <w:tc>
          <w:tcPr>
            <w:tcW w:w="1800" w:type="dxa"/>
          </w:tcPr>
          <w:p w:rsidR="00D30E2F" w:rsidRPr="00FF7E3C" w:rsidRDefault="00D30E2F" w:rsidP="00973885">
            <w:pPr>
              <w:spacing w:after="0"/>
              <w:rPr>
                <w:b/>
              </w:rPr>
            </w:pPr>
            <w:r w:rsidRPr="00FF7E3C">
              <w:rPr>
                <w:b/>
              </w:rPr>
              <w:t>Date</w:t>
            </w:r>
          </w:p>
        </w:tc>
        <w:tc>
          <w:tcPr>
            <w:tcW w:w="2605" w:type="dxa"/>
          </w:tcPr>
          <w:p w:rsidR="00D30E2F" w:rsidRPr="00FF7E3C" w:rsidRDefault="00D30E2F" w:rsidP="00973885">
            <w:pPr>
              <w:spacing w:after="0"/>
            </w:pP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FF7E3C" w:rsidTr="00B03B42">
        <w:trPr>
          <w:trHeight w:val="457"/>
        </w:trPr>
        <w:tc>
          <w:tcPr>
            <w:tcW w:w="9357" w:type="dxa"/>
            <w:shd w:val="clear" w:color="auto" w:fill="D9D9D9" w:themeFill="background1" w:themeFillShade="D9"/>
          </w:tcPr>
          <w:p w:rsidR="00973885" w:rsidRPr="00FF7E3C" w:rsidRDefault="00D30E2F" w:rsidP="00D30E2F">
            <w:pPr>
              <w:pStyle w:val="Heading2"/>
              <w:rPr>
                <w:rFonts w:asciiTheme="minorHAnsi" w:hAnsiTheme="minorHAnsi"/>
              </w:rPr>
            </w:pPr>
            <w:r w:rsidRPr="00FF7E3C">
              <w:rPr>
                <w:rFonts w:asciiTheme="minorHAnsi" w:hAnsiTheme="minorHAnsi"/>
              </w:rPr>
              <w:t>PRIMARY STRATEGIC PURPOSE:</w:t>
            </w:r>
            <w:r w:rsidR="00FF7E3C" w:rsidRPr="00FF7E3C">
              <w:rPr>
                <w:rFonts w:asciiTheme="minorHAnsi" w:hAnsiTheme="minorHAnsi" w:cs="Times New Roman"/>
              </w:rPr>
              <w:t xml:space="preserve"> (Check one or more)</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4320"/>
        <w:gridCol w:w="540"/>
        <w:gridCol w:w="3872"/>
      </w:tblGrid>
      <w:tr w:rsidR="00A138D0" w:rsidRPr="00FF7E3C" w:rsidTr="0004478B">
        <w:sdt>
          <w:sdtPr>
            <w:id w:val="1331411676"/>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A138D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nil"/>
              <w:right w:val="nil"/>
            </w:tcBorders>
          </w:tcPr>
          <w:p w:rsidR="00A138D0" w:rsidRPr="00FF7E3C" w:rsidRDefault="00A138D0" w:rsidP="003241AA">
            <w:r w:rsidRPr="00FF7E3C">
              <w:rPr>
                <w:rFonts w:cs="Times New Roman"/>
              </w:rPr>
              <w:t>Recruiting Leadership/Faculty</w:t>
            </w:r>
          </w:p>
        </w:tc>
        <w:sdt>
          <w:sdtPr>
            <w:rPr>
              <w:rFonts w:cs="Times New Roman"/>
            </w:rPr>
            <w:id w:val="165370962"/>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rsidR="00A138D0" w:rsidRPr="00FF7E3C" w:rsidRDefault="00612FC0" w:rsidP="00612FC0">
                <w:pPr>
                  <w:spacing w:before="0" w:after="0" w:line="276" w:lineRule="auto"/>
                  <w:jc w:val="both"/>
                  <w:rPr>
                    <w:rFonts w:cs="Times New Roman"/>
                  </w:rPr>
                </w:pPr>
                <w:r w:rsidRPr="00FF7E3C">
                  <w:rPr>
                    <w:rFonts w:ascii="Segoe UI Symbol" w:eastAsia="MS Gothic" w:hAnsi="Segoe UI Symbol" w:cs="Segoe UI Symbol"/>
                  </w:rPr>
                  <w:t>☐</w:t>
                </w:r>
              </w:p>
            </w:tc>
          </w:sdtContent>
        </w:sdt>
        <w:tc>
          <w:tcPr>
            <w:tcW w:w="3872" w:type="dxa"/>
            <w:tcBorders>
              <w:top w:val="nil"/>
              <w:left w:val="nil"/>
              <w:bottom w:val="nil"/>
              <w:right w:val="nil"/>
            </w:tcBorders>
          </w:tcPr>
          <w:p w:rsidR="00A138D0" w:rsidRPr="00FF7E3C" w:rsidRDefault="00A138D0" w:rsidP="003241AA">
            <w:r w:rsidRPr="00FF7E3C">
              <w:rPr>
                <w:rFonts w:cs="Times New Roman"/>
              </w:rPr>
              <w:t>Satellite Clinic/Service Line Expansion</w:t>
            </w:r>
          </w:p>
        </w:tc>
      </w:tr>
      <w:tr w:rsidR="00A138D0" w:rsidRPr="00FF7E3C" w:rsidTr="0004478B">
        <w:sdt>
          <w:sdtPr>
            <w:id w:val="-131801006"/>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A138D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nil"/>
              <w:right w:val="nil"/>
            </w:tcBorders>
          </w:tcPr>
          <w:p w:rsidR="00A138D0" w:rsidRPr="00FF7E3C" w:rsidRDefault="00A138D0" w:rsidP="003241AA">
            <w:r w:rsidRPr="00FF7E3C">
              <w:rPr>
                <w:rFonts w:cs="Times New Roman"/>
              </w:rPr>
              <w:t>Business Process Change</w:t>
            </w:r>
          </w:p>
        </w:tc>
        <w:sdt>
          <w:sdtPr>
            <w:id w:val="319077948"/>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rsidR="00A138D0" w:rsidRPr="00FF7E3C" w:rsidRDefault="00612FC0" w:rsidP="003241AA">
                <w:r w:rsidRPr="00FF7E3C">
                  <w:rPr>
                    <w:rFonts w:ascii="Segoe UI Symbol" w:eastAsia="MS Gothic" w:hAnsi="Segoe UI Symbol" w:cs="Segoe UI Symbol"/>
                  </w:rPr>
                  <w:t>☐</w:t>
                </w:r>
              </w:p>
            </w:tc>
          </w:sdtContent>
        </w:sdt>
        <w:tc>
          <w:tcPr>
            <w:tcW w:w="3872" w:type="dxa"/>
            <w:tcBorders>
              <w:top w:val="nil"/>
              <w:left w:val="nil"/>
              <w:bottom w:val="nil"/>
              <w:right w:val="nil"/>
            </w:tcBorders>
          </w:tcPr>
          <w:p w:rsidR="00A138D0" w:rsidRPr="00FF7E3C" w:rsidRDefault="00A138D0" w:rsidP="003241AA">
            <w:r w:rsidRPr="00FF7E3C">
              <w:rPr>
                <w:rFonts w:cs="Times New Roman"/>
              </w:rPr>
              <w:t>New Revenue</w:t>
            </w:r>
          </w:p>
        </w:tc>
      </w:tr>
      <w:tr w:rsidR="00A138D0" w:rsidRPr="00FF7E3C" w:rsidTr="00B03B42">
        <w:sdt>
          <w:sdtPr>
            <w:id w:val="456297267"/>
            <w14:checkbox>
              <w14:checked w14:val="0"/>
              <w14:checkedState w14:val="2612" w14:font="MS Gothic"/>
              <w14:uncheckedState w14:val="2610" w14:font="MS Gothic"/>
            </w14:checkbox>
          </w:sdtPr>
          <w:sdtEndPr/>
          <w:sdtContent>
            <w:tc>
              <w:tcPr>
                <w:tcW w:w="625" w:type="dxa"/>
                <w:tcBorders>
                  <w:top w:val="nil"/>
                  <w:left w:val="nil"/>
                  <w:bottom w:val="single" w:sz="4" w:space="0" w:color="auto"/>
                  <w:right w:val="nil"/>
                </w:tcBorders>
              </w:tcPr>
              <w:p w:rsidR="00A138D0" w:rsidRPr="00FF7E3C" w:rsidRDefault="00612FC0" w:rsidP="003241AA">
                <w:r w:rsidRPr="00FF7E3C">
                  <w:rPr>
                    <w:rFonts w:ascii="Segoe UI Symbol" w:eastAsia="MS Gothic" w:hAnsi="Segoe UI Symbol" w:cs="Segoe UI Symbol"/>
                  </w:rPr>
                  <w:t>☐</w:t>
                </w:r>
              </w:p>
            </w:tc>
          </w:sdtContent>
        </w:sdt>
        <w:tc>
          <w:tcPr>
            <w:tcW w:w="8732" w:type="dxa"/>
            <w:gridSpan w:val="3"/>
            <w:tcBorders>
              <w:top w:val="nil"/>
              <w:left w:val="nil"/>
              <w:bottom w:val="single" w:sz="4" w:space="0" w:color="auto"/>
              <w:right w:val="nil"/>
            </w:tcBorders>
          </w:tcPr>
          <w:p w:rsidR="00A138D0" w:rsidRPr="00FF7E3C" w:rsidRDefault="00A138D0" w:rsidP="00A138D0">
            <w:pPr>
              <w:spacing w:before="0" w:after="0" w:line="276" w:lineRule="auto"/>
              <w:rPr>
                <w:rFonts w:cs="Times New Roman"/>
              </w:rPr>
            </w:pPr>
            <w:r w:rsidRPr="00FF7E3C">
              <w:rPr>
                <w:rFonts w:cs="Times New Roman"/>
              </w:rPr>
              <w:t>Maintain Business/Required (code, capital renewal, compliance, efficiency and patient experience)</w:t>
            </w:r>
          </w:p>
          <w:p w:rsidR="00A138D0" w:rsidRPr="00FF7E3C" w:rsidRDefault="00A138D0" w:rsidP="003241AA"/>
        </w:tc>
      </w:tr>
      <w:tr w:rsidR="00612FC0" w:rsidRPr="00FF7E3C" w:rsidTr="00B03B42">
        <w:tc>
          <w:tcPr>
            <w:tcW w:w="9357" w:type="dxa"/>
            <w:gridSpan w:val="4"/>
            <w:tcBorders>
              <w:top w:val="single" w:sz="4" w:space="0" w:color="auto"/>
              <w:bottom w:val="single" w:sz="4" w:space="0" w:color="auto"/>
            </w:tcBorders>
            <w:shd w:val="clear" w:color="auto" w:fill="D9D9D9" w:themeFill="background1" w:themeFillShade="D9"/>
          </w:tcPr>
          <w:p w:rsidR="00612FC0" w:rsidRPr="00FF7E3C" w:rsidRDefault="00612FC0" w:rsidP="00612FC0">
            <w:pPr>
              <w:spacing w:after="0"/>
            </w:pPr>
            <w:r w:rsidRPr="00FF7E3C">
              <w:rPr>
                <w:rFonts w:cs="Times New Roman"/>
                <w:b/>
              </w:rPr>
              <w:t>SCOPE:</w:t>
            </w:r>
            <w:r w:rsidR="00FF7E3C" w:rsidRPr="00FF7E3C">
              <w:rPr>
                <w:rFonts w:cs="Times New Roman"/>
              </w:rPr>
              <w:t xml:space="preserve"> (</w:t>
            </w:r>
            <w:r w:rsidR="00FF7E3C" w:rsidRPr="00FF7E3C">
              <w:rPr>
                <w:rFonts w:cs="Times New Roman"/>
                <w:b/>
              </w:rPr>
              <w:t>Check one or more)</w:t>
            </w:r>
          </w:p>
        </w:tc>
      </w:tr>
      <w:tr w:rsidR="00612FC0" w:rsidRPr="00FF7E3C" w:rsidTr="00B03B42">
        <w:sdt>
          <w:sdtPr>
            <w:id w:val="-1510823551"/>
            <w14:checkbox>
              <w14:checked w14:val="0"/>
              <w14:checkedState w14:val="2612" w14:font="MS Gothic"/>
              <w14:uncheckedState w14:val="2610" w14:font="MS Gothic"/>
            </w14:checkbox>
          </w:sdtPr>
          <w:sdtEndPr/>
          <w:sdtContent>
            <w:tc>
              <w:tcPr>
                <w:tcW w:w="625" w:type="dxa"/>
                <w:tcBorders>
                  <w:top w:val="single" w:sz="4" w:space="0" w:color="auto"/>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4320" w:type="dxa"/>
            <w:tcBorders>
              <w:top w:val="single" w:sz="4" w:space="0" w:color="auto"/>
              <w:left w:val="nil"/>
              <w:bottom w:val="nil"/>
              <w:right w:val="nil"/>
            </w:tcBorders>
          </w:tcPr>
          <w:p w:rsidR="00612FC0" w:rsidRPr="00FF7E3C" w:rsidRDefault="00612FC0" w:rsidP="00612FC0">
            <w:pPr>
              <w:spacing w:after="0"/>
            </w:pPr>
            <w:r w:rsidRPr="00FF7E3C">
              <w:rPr>
                <w:rFonts w:cs="Times New Roman"/>
              </w:rPr>
              <w:t>Renovation</w:t>
            </w:r>
          </w:p>
        </w:tc>
        <w:sdt>
          <w:sdtPr>
            <w:id w:val="520446347"/>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3872" w:type="dxa"/>
            <w:tcBorders>
              <w:top w:val="single" w:sz="4" w:space="0" w:color="auto"/>
              <w:left w:val="nil"/>
              <w:bottom w:val="nil"/>
              <w:right w:val="nil"/>
            </w:tcBorders>
          </w:tcPr>
          <w:p w:rsidR="00612FC0" w:rsidRPr="00FF7E3C" w:rsidRDefault="00612FC0" w:rsidP="00612FC0">
            <w:pPr>
              <w:spacing w:after="0"/>
            </w:pPr>
            <w:r w:rsidRPr="00FF7E3C">
              <w:rPr>
                <w:rFonts w:cs="Times New Roman"/>
              </w:rPr>
              <w:t>Furniture</w:t>
            </w:r>
          </w:p>
        </w:tc>
      </w:tr>
      <w:tr w:rsidR="00612FC0" w:rsidRPr="00FF7E3C" w:rsidTr="0004478B">
        <w:sdt>
          <w:sdtPr>
            <w:id w:val="239912770"/>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nil"/>
              <w:right w:val="nil"/>
            </w:tcBorders>
          </w:tcPr>
          <w:p w:rsidR="00612FC0" w:rsidRPr="00FF7E3C" w:rsidRDefault="00612FC0" w:rsidP="003241AA">
            <w:r w:rsidRPr="00FF7E3C">
              <w:rPr>
                <w:rFonts w:cs="Times New Roman"/>
              </w:rPr>
              <w:t>New Construction</w:t>
            </w:r>
          </w:p>
        </w:tc>
        <w:sdt>
          <w:sdtPr>
            <w:id w:val="1478803079"/>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3872" w:type="dxa"/>
            <w:tcBorders>
              <w:top w:val="nil"/>
              <w:left w:val="nil"/>
              <w:bottom w:val="nil"/>
              <w:right w:val="nil"/>
            </w:tcBorders>
          </w:tcPr>
          <w:p w:rsidR="00612FC0" w:rsidRPr="00FF7E3C" w:rsidRDefault="00612FC0" w:rsidP="00612FC0">
            <w:pPr>
              <w:spacing w:after="0"/>
            </w:pPr>
            <w:r w:rsidRPr="00FF7E3C">
              <w:rPr>
                <w:rFonts w:cs="Times New Roman"/>
              </w:rPr>
              <w:t>Equipment Installation</w:t>
            </w:r>
          </w:p>
        </w:tc>
      </w:tr>
      <w:tr w:rsidR="00612FC0" w:rsidRPr="00FF7E3C" w:rsidTr="00B03B42">
        <w:sdt>
          <w:sdtPr>
            <w:id w:val="-1593541707"/>
            <w14:checkbox>
              <w14:checked w14:val="0"/>
              <w14:checkedState w14:val="2612" w14:font="MS Gothic"/>
              <w14:uncheckedState w14:val="2610" w14:font="MS Gothic"/>
            </w14:checkbox>
          </w:sdtPr>
          <w:sdtEndPr/>
          <w:sdtContent>
            <w:tc>
              <w:tcPr>
                <w:tcW w:w="625" w:type="dxa"/>
                <w:tcBorders>
                  <w:top w:val="nil"/>
                  <w:left w:val="nil"/>
                  <w:bottom w:val="single" w:sz="4" w:space="0" w:color="auto"/>
                  <w:right w:val="nil"/>
                </w:tcBorders>
              </w:tcPr>
              <w:p w:rsidR="00612FC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single" w:sz="4" w:space="0" w:color="auto"/>
              <w:right w:val="nil"/>
            </w:tcBorders>
          </w:tcPr>
          <w:p w:rsidR="00612FC0" w:rsidRPr="00FF7E3C" w:rsidRDefault="00612FC0" w:rsidP="003241AA">
            <w:r w:rsidRPr="00FF7E3C">
              <w:rPr>
                <w:rFonts w:cs="Times New Roman"/>
              </w:rPr>
              <w:t>Infrastructure</w:t>
            </w:r>
            <w:r w:rsidRPr="00FF7E3C">
              <w:rPr>
                <w:rFonts w:cs="Times New Roman"/>
              </w:rPr>
              <w:tab/>
            </w:r>
            <w:r w:rsidRPr="00FF7E3C">
              <w:rPr>
                <w:rFonts w:cs="Times New Roman"/>
              </w:rPr>
              <w:tab/>
            </w:r>
          </w:p>
        </w:tc>
        <w:sdt>
          <w:sdtPr>
            <w:id w:val="-1694146211"/>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nil"/>
                </w:tcBorders>
              </w:tcPr>
              <w:p w:rsidR="00612FC0" w:rsidRPr="00FF7E3C" w:rsidRDefault="00612FC0" w:rsidP="003241AA">
                <w:r w:rsidRPr="00FF7E3C">
                  <w:rPr>
                    <w:rFonts w:ascii="Segoe UI Symbol" w:eastAsia="MS Gothic" w:hAnsi="Segoe UI Symbol" w:cs="Segoe UI Symbol"/>
                  </w:rPr>
                  <w:t>☐</w:t>
                </w:r>
              </w:p>
            </w:tc>
          </w:sdtContent>
        </w:sdt>
        <w:tc>
          <w:tcPr>
            <w:tcW w:w="3872" w:type="dxa"/>
            <w:tcBorders>
              <w:top w:val="nil"/>
              <w:left w:val="nil"/>
              <w:bottom w:val="single" w:sz="4" w:space="0" w:color="auto"/>
              <w:right w:val="nil"/>
            </w:tcBorders>
          </w:tcPr>
          <w:p w:rsidR="00612FC0" w:rsidRPr="00FF7E3C" w:rsidRDefault="00612FC0" w:rsidP="003241AA">
            <w:r w:rsidRPr="00FF7E3C">
              <w:t>Move</w:t>
            </w:r>
          </w:p>
        </w:tc>
      </w:tr>
      <w:tr w:rsidR="00612FC0" w:rsidRPr="00FF7E3C" w:rsidTr="00B03B42">
        <w:tc>
          <w:tcPr>
            <w:tcW w:w="9357" w:type="dxa"/>
            <w:gridSpan w:val="4"/>
            <w:tcBorders>
              <w:top w:val="single" w:sz="4" w:space="0" w:color="auto"/>
            </w:tcBorders>
            <w:shd w:val="clear" w:color="auto" w:fill="D9D9D9" w:themeFill="background1" w:themeFillShade="D9"/>
          </w:tcPr>
          <w:p w:rsidR="00612FC0" w:rsidRPr="00FF7E3C" w:rsidRDefault="00612FC0" w:rsidP="00612FC0">
            <w:pPr>
              <w:spacing w:after="0"/>
            </w:pPr>
            <w:r w:rsidRPr="00FF7E3C">
              <w:rPr>
                <w:rFonts w:cs="Times New Roman"/>
                <w:b/>
              </w:rPr>
              <w:t>FUNCTIONAL USE</w:t>
            </w:r>
            <w:r w:rsidRPr="00FF7E3C">
              <w:rPr>
                <w:rFonts w:cs="Times New Roman"/>
              </w:rPr>
              <w:t>:</w:t>
            </w:r>
            <w:r w:rsidR="00FF7E3C" w:rsidRPr="00FF7E3C">
              <w:rPr>
                <w:rFonts w:cs="Times New Roman"/>
              </w:rPr>
              <w:t xml:space="preserve"> (</w:t>
            </w:r>
            <w:r w:rsidR="00FF7E3C" w:rsidRPr="007F2FA0">
              <w:rPr>
                <w:rFonts w:cs="Times New Roman"/>
                <w:b/>
              </w:rPr>
              <w:t>Check</w:t>
            </w:r>
            <w:r w:rsidR="00FF7E3C" w:rsidRPr="00FF7E3C">
              <w:rPr>
                <w:rFonts w:cs="Times New Roman"/>
                <w:b/>
              </w:rPr>
              <w:t xml:space="preserve"> one or more)</w:t>
            </w:r>
          </w:p>
        </w:tc>
      </w:tr>
      <w:tr w:rsidR="00612FC0" w:rsidRPr="00FF7E3C" w:rsidTr="00B03B42">
        <w:sdt>
          <w:sdtPr>
            <w:id w:val="-90668050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nil"/>
              <w:right w:val="nil"/>
            </w:tcBorders>
          </w:tcPr>
          <w:p w:rsidR="00612FC0" w:rsidRPr="00FF7E3C" w:rsidRDefault="00612FC0" w:rsidP="00612FC0">
            <w:pPr>
              <w:spacing w:after="0"/>
            </w:pPr>
            <w:r w:rsidRPr="00FF7E3C">
              <w:rPr>
                <w:rFonts w:cs="Times New Roman"/>
              </w:rPr>
              <w:t>Administrative</w:t>
            </w:r>
            <w:r w:rsidRPr="00FF7E3C">
              <w:rPr>
                <w:rFonts w:cs="Times New Roman"/>
              </w:rPr>
              <w:tab/>
              <w:t xml:space="preserve"> </w:t>
            </w:r>
          </w:p>
        </w:tc>
        <w:sdt>
          <w:sdtPr>
            <w:id w:val="1070307326"/>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3872" w:type="dxa"/>
            <w:tcBorders>
              <w:top w:val="nil"/>
              <w:left w:val="nil"/>
              <w:bottom w:val="nil"/>
              <w:right w:val="nil"/>
            </w:tcBorders>
          </w:tcPr>
          <w:p w:rsidR="00612FC0" w:rsidRPr="00FF7E3C" w:rsidRDefault="00612FC0" w:rsidP="003241AA">
            <w:r w:rsidRPr="00FF7E3C">
              <w:rPr>
                <w:rFonts w:cs="Times New Roman"/>
              </w:rPr>
              <w:t>Patient Care</w:t>
            </w:r>
          </w:p>
        </w:tc>
      </w:tr>
      <w:tr w:rsidR="00612FC0" w:rsidRPr="00FF7E3C" w:rsidTr="00B03B42">
        <w:sdt>
          <w:sdtPr>
            <w:id w:val="-1510127163"/>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nil"/>
              <w:right w:val="nil"/>
            </w:tcBorders>
          </w:tcPr>
          <w:p w:rsidR="00612FC0" w:rsidRPr="00FF7E3C" w:rsidRDefault="00612FC0" w:rsidP="003241AA">
            <w:r w:rsidRPr="00FF7E3C">
              <w:rPr>
                <w:rFonts w:cs="Times New Roman"/>
              </w:rPr>
              <w:t xml:space="preserve">Academic    </w:t>
            </w:r>
          </w:p>
        </w:tc>
        <w:sdt>
          <w:sdtPr>
            <w:id w:val="1538933079"/>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3872" w:type="dxa"/>
            <w:tcBorders>
              <w:top w:val="nil"/>
              <w:left w:val="nil"/>
              <w:bottom w:val="nil"/>
              <w:right w:val="nil"/>
            </w:tcBorders>
          </w:tcPr>
          <w:p w:rsidR="00612FC0" w:rsidRPr="00FF7E3C" w:rsidRDefault="00612FC0" w:rsidP="003241AA">
            <w:r w:rsidRPr="00FF7E3C">
              <w:rPr>
                <w:rFonts w:cs="Times New Roman"/>
              </w:rPr>
              <w:t>Support Space</w:t>
            </w:r>
          </w:p>
        </w:tc>
      </w:tr>
      <w:tr w:rsidR="00612FC0" w:rsidRPr="00FF7E3C" w:rsidTr="00B03B42">
        <w:sdt>
          <w:sdtPr>
            <w:id w:val="148735975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612FC0" w:rsidRPr="00FF7E3C" w:rsidRDefault="00612FC0" w:rsidP="003241AA">
                <w:r w:rsidRPr="00FF7E3C">
                  <w:rPr>
                    <w:rFonts w:ascii="Segoe UI Symbol" w:eastAsia="MS Gothic" w:hAnsi="Segoe UI Symbol" w:cs="Segoe UI Symbol"/>
                  </w:rPr>
                  <w:t>☐</w:t>
                </w:r>
              </w:p>
            </w:tc>
          </w:sdtContent>
        </w:sdt>
        <w:tc>
          <w:tcPr>
            <w:tcW w:w="4320" w:type="dxa"/>
            <w:tcBorders>
              <w:top w:val="nil"/>
              <w:left w:val="nil"/>
              <w:bottom w:val="nil"/>
              <w:right w:val="nil"/>
            </w:tcBorders>
          </w:tcPr>
          <w:p w:rsidR="00612FC0" w:rsidRPr="00FF7E3C" w:rsidRDefault="00612FC0" w:rsidP="003241AA">
            <w:r w:rsidRPr="00FF7E3C">
              <w:rPr>
                <w:rFonts w:cs="Times New Roman"/>
              </w:rPr>
              <w:t xml:space="preserve">Research  </w:t>
            </w:r>
          </w:p>
        </w:tc>
        <w:tc>
          <w:tcPr>
            <w:tcW w:w="540" w:type="dxa"/>
            <w:tcBorders>
              <w:top w:val="nil"/>
              <w:left w:val="nil"/>
              <w:bottom w:val="nil"/>
              <w:right w:val="nil"/>
            </w:tcBorders>
          </w:tcPr>
          <w:p w:rsidR="00612FC0" w:rsidRPr="00FF7E3C" w:rsidRDefault="00612FC0" w:rsidP="003241AA"/>
        </w:tc>
        <w:tc>
          <w:tcPr>
            <w:tcW w:w="3872" w:type="dxa"/>
            <w:tcBorders>
              <w:top w:val="nil"/>
              <w:left w:val="nil"/>
              <w:bottom w:val="nil"/>
              <w:right w:val="nil"/>
            </w:tcBorders>
          </w:tcPr>
          <w:p w:rsidR="00612FC0" w:rsidRPr="00FF7E3C" w:rsidRDefault="00612FC0"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990"/>
        <w:gridCol w:w="2160"/>
        <w:gridCol w:w="1260"/>
        <w:gridCol w:w="1620"/>
        <w:gridCol w:w="1532"/>
      </w:tblGrid>
      <w:tr w:rsidR="00973885" w:rsidRPr="00FF7E3C" w:rsidTr="00B03B42">
        <w:tc>
          <w:tcPr>
            <w:tcW w:w="9357" w:type="dxa"/>
            <w:gridSpan w:val="6"/>
            <w:tcBorders>
              <w:top w:val="single" w:sz="4" w:space="0" w:color="auto"/>
            </w:tcBorders>
            <w:shd w:val="clear" w:color="auto" w:fill="D9D9D9" w:themeFill="background1" w:themeFillShade="D9"/>
          </w:tcPr>
          <w:p w:rsidR="00973885" w:rsidRPr="00FF7E3C" w:rsidRDefault="00612FC0" w:rsidP="00612FC0">
            <w:pPr>
              <w:pStyle w:val="Heading2"/>
              <w:rPr>
                <w:rFonts w:asciiTheme="minorHAnsi" w:hAnsiTheme="minorHAnsi"/>
              </w:rPr>
            </w:pPr>
            <w:r w:rsidRPr="00FF7E3C">
              <w:rPr>
                <w:rFonts w:asciiTheme="minorHAnsi" w:hAnsiTheme="minorHAnsi"/>
              </w:rPr>
              <w:t>JUSTIFICATION:</w:t>
            </w:r>
          </w:p>
        </w:tc>
      </w:tr>
      <w:tr w:rsidR="000C2633" w:rsidRPr="00FF7E3C" w:rsidTr="001152E4">
        <w:tc>
          <w:tcPr>
            <w:tcW w:w="9357" w:type="dxa"/>
            <w:gridSpan w:val="6"/>
            <w:tcBorders>
              <w:bottom w:val="single" w:sz="4" w:space="0" w:color="auto"/>
            </w:tcBorders>
            <w:tcMar>
              <w:bottom w:w="115" w:type="dxa"/>
            </w:tcMar>
          </w:tcPr>
          <w:p w:rsidR="00612FC0" w:rsidRPr="00FF7E3C" w:rsidRDefault="00612FC0" w:rsidP="00612FC0">
            <w:pPr>
              <w:spacing w:after="0"/>
              <w:rPr>
                <w:rFonts w:cs="Times New Roman"/>
              </w:rPr>
            </w:pPr>
            <w:r w:rsidRPr="00FF7E3C">
              <w:rPr>
                <w:rFonts w:cs="Times New Roman"/>
              </w:rPr>
              <w:t>Explain the impact of the space request on operating revenues &amp; costs. What are the implications to the program if the additional space is not realized?</w:t>
            </w:r>
          </w:p>
          <w:p w:rsidR="00612FC0" w:rsidRPr="00FF7E3C" w:rsidRDefault="00612FC0" w:rsidP="00612FC0">
            <w:pPr>
              <w:spacing w:after="0"/>
              <w:rPr>
                <w:rFonts w:cs="Times New Roman"/>
              </w:rPr>
            </w:pPr>
          </w:p>
          <w:p w:rsidR="00612FC0" w:rsidRPr="00FF7E3C" w:rsidRDefault="00612FC0" w:rsidP="00612FC0">
            <w:pPr>
              <w:spacing w:after="0"/>
              <w:rPr>
                <w:rFonts w:cs="Times New Roman"/>
              </w:rPr>
            </w:pPr>
          </w:p>
          <w:p w:rsidR="00612FC0" w:rsidRPr="00FF7E3C" w:rsidRDefault="00612FC0" w:rsidP="00612FC0">
            <w:pPr>
              <w:spacing w:after="0"/>
              <w:rPr>
                <w:rFonts w:cs="Times New Roman"/>
              </w:rPr>
            </w:pPr>
            <w:r w:rsidRPr="00FF7E3C">
              <w:rPr>
                <w:rFonts w:cs="Times New Roman"/>
              </w:rPr>
              <w:t>What is the time frame to provide additional space?</w:t>
            </w:r>
          </w:p>
          <w:p w:rsidR="00612FC0" w:rsidRPr="00FF7E3C" w:rsidRDefault="00612FC0" w:rsidP="00612FC0">
            <w:pPr>
              <w:spacing w:after="0"/>
              <w:rPr>
                <w:rFonts w:cs="Times New Roman"/>
              </w:rPr>
            </w:pPr>
          </w:p>
          <w:p w:rsidR="00973885" w:rsidRPr="00FF7E3C" w:rsidRDefault="00973885" w:rsidP="00973885"/>
        </w:tc>
      </w:tr>
      <w:tr w:rsidR="00C53AE0" w:rsidRPr="00FF7E3C" w:rsidTr="001152E4">
        <w:trPr>
          <w:trHeight w:val="726"/>
        </w:trPr>
        <w:tc>
          <w:tcPr>
            <w:tcW w:w="9357" w:type="dxa"/>
            <w:gridSpan w:val="6"/>
            <w:tcBorders>
              <w:bottom w:val="single" w:sz="4" w:space="0" w:color="auto"/>
            </w:tcBorders>
            <w:shd w:val="clear" w:color="auto" w:fill="D9D9D9" w:themeFill="background1" w:themeFillShade="D9"/>
            <w:tcMar>
              <w:bottom w:w="115" w:type="dxa"/>
            </w:tcMar>
          </w:tcPr>
          <w:p w:rsidR="00C53AE0" w:rsidRPr="00FF7E3C" w:rsidRDefault="00C53AE0" w:rsidP="00C53AE0">
            <w:pPr>
              <w:spacing w:after="0"/>
              <w:jc w:val="center"/>
              <w:rPr>
                <w:rFonts w:cs="Times New Roman"/>
                <w:b/>
              </w:rPr>
            </w:pPr>
            <w:r w:rsidRPr="00FF7E3C">
              <w:rPr>
                <w:rFonts w:cs="Times New Roman"/>
                <w:b/>
              </w:rPr>
              <w:t>PART 1:  PROPOSED SOLUTIONS TO MEET THE NEED:</w:t>
            </w:r>
          </w:p>
          <w:p w:rsidR="007F2FA0" w:rsidRPr="00FF7E3C" w:rsidRDefault="00C53AE0" w:rsidP="007F2FA0">
            <w:pPr>
              <w:spacing w:after="0"/>
              <w:rPr>
                <w:rFonts w:cs="Times New Roman"/>
              </w:rPr>
            </w:pPr>
            <w:r w:rsidRPr="00FF7E3C">
              <w:rPr>
                <w:rFonts w:cs="Times New Roman"/>
                <w:sz w:val="16"/>
                <w:szCs w:val="16"/>
              </w:rPr>
              <w:t>(Departments are encouraged to suggest more than one solution.  Use additional pages to describe alternative solutions if necessary.  Reallocation of existing space within Divisions should be explored first)</w:t>
            </w:r>
          </w:p>
        </w:tc>
      </w:tr>
      <w:tr w:rsidR="00C53AE0" w:rsidRPr="00FF7E3C" w:rsidTr="001152E4">
        <w:tc>
          <w:tcPr>
            <w:tcW w:w="2785" w:type="dxa"/>
            <w:gridSpan w:val="2"/>
            <w:tcBorders>
              <w:top w:val="single" w:sz="4" w:space="0" w:color="auto"/>
              <w:left w:val="single" w:sz="4" w:space="0" w:color="auto"/>
              <w:bottom w:val="nil"/>
              <w:right w:val="nil"/>
            </w:tcBorders>
            <w:tcMar>
              <w:bottom w:w="115" w:type="dxa"/>
            </w:tcMar>
          </w:tcPr>
          <w:p w:rsidR="00C53AE0" w:rsidRPr="00FF7E3C" w:rsidRDefault="00C53AE0" w:rsidP="00C53AE0">
            <w:pPr>
              <w:spacing w:after="0"/>
              <w:rPr>
                <w:rFonts w:cs="Times New Roman"/>
              </w:rPr>
            </w:pPr>
            <w:r w:rsidRPr="00FF7E3C">
              <w:rPr>
                <w:rFonts w:cs="Times New Roman"/>
              </w:rPr>
              <w:t>Proposed Solution</w:t>
            </w:r>
            <w:r w:rsidRPr="00FF7E3C">
              <w:rPr>
                <w:rFonts w:cs="Times New Roman"/>
              </w:rPr>
              <w:tab/>
            </w:r>
          </w:p>
        </w:tc>
        <w:tc>
          <w:tcPr>
            <w:tcW w:w="2160" w:type="dxa"/>
            <w:tcBorders>
              <w:top w:val="single" w:sz="4" w:space="0" w:color="auto"/>
              <w:left w:val="nil"/>
              <w:bottom w:val="nil"/>
              <w:right w:val="nil"/>
            </w:tcBorders>
          </w:tcPr>
          <w:p w:rsidR="00C53AE0" w:rsidRPr="00FF7E3C" w:rsidRDefault="00C53AE0" w:rsidP="00612FC0">
            <w:pPr>
              <w:spacing w:after="0"/>
              <w:rPr>
                <w:rFonts w:cs="Times New Roman"/>
              </w:rPr>
            </w:pPr>
            <w:r w:rsidRPr="00FF7E3C">
              <w:rPr>
                <w:rFonts w:cs="Times New Roman"/>
              </w:rPr>
              <w:t>#________________</w:t>
            </w:r>
            <w:r w:rsidRPr="00FF7E3C">
              <w:rPr>
                <w:rFonts w:cs="Times New Roman"/>
              </w:rPr>
              <w:tab/>
            </w:r>
            <w:r w:rsidRPr="00FF7E3C">
              <w:rPr>
                <w:rFonts w:cs="Times New Roman"/>
              </w:rPr>
              <w:tab/>
            </w:r>
          </w:p>
        </w:tc>
        <w:tc>
          <w:tcPr>
            <w:tcW w:w="4412" w:type="dxa"/>
            <w:gridSpan w:val="3"/>
            <w:tcBorders>
              <w:top w:val="single" w:sz="4" w:space="0" w:color="auto"/>
              <w:left w:val="nil"/>
              <w:bottom w:val="nil"/>
              <w:right w:val="single" w:sz="4" w:space="0" w:color="auto"/>
            </w:tcBorders>
          </w:tcPr>
          <w:p w:rsidR="00C53AE0" w:rsidRPr="00FF7E3C" w:rsidRDefault="00C53AE0" w:rsidP="00C53AE0">
            <w:pPr>
              <w:spacing w:after="0"/>
              <w:rPr>
                <w:rFonts w:cs="Times New Roman"/>
              </w:rPr>
            </w:pPr>
            <w:r w:rsidRPr="00FF7E3C">
              <w:rPr>
                <w:rFonts w:cs="Times New Roman"/>
              </w:rPr>
              <w:t>Type of Solution: (Check one or more)</w:t>
            </w:r>
          </w:p>
        </w:tc>
      </w:tr>
      <w:tr w:rsidR="00C53AE0" w:rsidRPr="00FF7E3C" w:rsidTr="00B03B42">
        <w:tc>
          <w:tcPr>
            <w:tcW w:w="2785" w:type="dxa"/>
            <w:gridSpan w:val="2"/>
            <w:tcBorders>
              <w:top w:val="nil"/>
              <w:left w:val="single" w:sz="4" w:space="0" w:color="auto"/>
              <w:bottom w:val="nil"/>
              <w:right w:val="nil"/>
            </w:tcBorders>
            <w:tcMar>
              <w:bottom w:w="115" w:type="dxa"/>
            </w:tcMar>
          </w:tcPr>
          <w:p w:rsidR="00C53AE0" w:rsidRPr="00FF7E3C" w:rsidRDefault="00C53AE0" w:rsidP="00612FC0">
            <w:pPr>
              <w:spacing w:after="0"/>
              <w:rPr>
                <w:rFonts w:cs="Times New Roman"/>
              </w:rPr>
            </w:pPr>
            <w:r w:rsidRPr="00FF7E3C">
              <w:rPr>
                <w:rFonts w:cs="Times New Roman"/>
              </w:rPr>
              <w:t>Reassignment of Existing Space:</w:t>
            </w:r>
            <w:r w:rsidRPr="00FF7E3C">
              <w:rPr>
                <w:rFonts w:cs="Times New Roman"/>
              </w:rPr>
              <w:tab/>
            </w:r>
          </w:p>
        </w:tc>
        <w:sdt>
          <w:sdtPr>
            <w:rPr>
              <w:rFonts w:cs="Times New Roman"/>
            </w:rPr>
            <w:id w:val="-1236621527"/>
            <w14:checkbox>
              <w14:checked w14:val="0"/>
              <w14:checkedState w14:val="2612" w14:font="MS Gothic"/>
              <w14:uncheckedState w14:val="2610" w14:font="MS Gothic"/>
            </w14:checkbox>
          </w:sdtPr>
          <w:sdtEndPr/>
          <w:sdtContent>
            <w:tc>
              <w:tcPr>
                <w:tcW w:w="2160" w:type="dxa"/>
                <w:tcBorders>
                  <w:top w:val="nil"/>
                  <w:left w:val="nil"/>
                  <w:bottom w:val="nil"/>
                  <w:right w:val="nil"/>
                </w:tcBorders>
              </w:tcPr>
              <w:p w:rsidR="00C53AE0" w:rsidRPr="00FF7E3C" w:rsidRDefault="00B03B42" w:rsidP="00612FC0">
                <w:pPr>
                  <w:spacing w:after="0"/>
                  <w:rPr>
                    <w:rFonts w:cs="Times New Roman"/>
                  </w:rPr>
                </w:pPr>
                <w:r>
                  <w:rPr>
                    <w:rFonts w:ascii="MS Gothic" w:eastAsia="MS Gothic" w:hAnsi="MS Gothic" w:cs="Times New Roman" w:hint="eastAsia"/>
                  </w:rPr>
                  <w:t>☐</w:t>
                </w:r>
              </w:p>
            </w:tc>
          </w:sdtContent>
        </w:sdt>
        <w:tc>
          <w:tcPr>
            <w:tcW w:w="2880" w:type="dxa"/>
            <w:gridSpan w:val="2"/>
            <w:tcBorders>
              <w:top w:val="nil"/>
              <w:left w:val="nil"/>
              <w:bottom w:val="nil"/>
              <w:right w:val="nil"/>
            </w:tcBorders>
          </w:tcPr>
          <w:p w:rsidR="00C53AE0" w:rsidRPr="00FF7E3C" w:rsidRDefault="00C53AE0" w:rsidP="00612FC0">
            <w:pPr>
              <w:spacing w:after="0"/>
              <w:rPr>
                <w:rFonts w:cs="Times New Roman"/>
              </w:rPr>
            </w:pPr>
            <w:r w:rsidRPr="00FF7E3C">
              <w:rPr>
                <w:rFonts w:cs="Times New Roman"/>
              </w:rPr>
              <w:t>New Construction:</w:t>
            </w:r>
          </w:p>
        </w:tc>
        <w:sdt>
          <w:sdtPr>
            <w:rPr>
              <w:rFonts w:cs="Times New Roman"/>
            </w:rPr>
            <w:id w:val="-706712740"/>
            <w14:checkbox>
              <w14:checked w14:val="0"/>
              <w14:checkedState w14:val="2612" w14:font="MS Gothic"/>
              <w14:uncheckedState w14:val="2610" w14:font="MS Gothic"/>
            </w14:checkbox>
          </w:sdtPr>
          <w:sdtEndPr/>
          <w:sdtContent>
            <w:tc>
              <w:tcPr>
                <w:tcW w:w="1532" w:type="dxa"/>
                <w:tcBorders>
                  <w:top w:val="nil"/>
                  <w:left w:val="nil"/>
                  <w:bottom w:val="nil"/>
                  <w:right w:val="single" w:sz="4" w:space="0" w:color="auto"/>
                </w:tcBorders>
              </w:tcPr>
              <w:p w:rsidR="00C53AE0" w:rsidRPr="00FF7E3C" w:rsidRDefault="00C53AE0" w:rsidP="00612FC0">
                <w:pPr>
                  <w:spacing w:after="0"/>
                  <w:rPr>
                    <w:rFonts w:cs="Times New Roman"/>
                  </w:rPr>
                </w:pPr>
                <w:r w:rsidRPr="00FF7E3C">
                  <w:rPr>
                    <w:rFonts w:ascii="Segoe UI Symbol" w:eastAsia="MS Gothic" w:hAnsi="Segoe UI Symbol" w:cs="Segoe UI Symbol"/>
                  </w:rPr>
                  <w:t>☐</w:t>
                </w:r>
              </w:p>
            </w:tc>
          </w:sdtContent>
        </w:sdt>
      </w:tr>
      <w:tr w:rsidR="00C53AE0" w:rsidRPr="00FF7E3C" w:rsidTr="00B03B42">
        <w:tc>
          <w:tcPr>
            <w:tcW w:w="2785" w:type="dxa"/>
            <w:gridSpan w:val="2"/>
            <w:tcBorders>
              <w:top w:val="nil"/>
              <w:left w:val="single" w:sz="4" w:space="0" w:color="auto"/>
              <w:bottom w:val="nil"/>
              <w:right w:val="nil"/>
            </w:tcBorders>
            <w:tcMar>
              <w:bottom w:w="115" w:type="dxa"/>
            </w:tcMar>
          </w:tcPr>
          <w:p w:rsidR="00C53AE0" w:rsidRPr="00FF7E3C" w:rsidRDefault="00C53AE0" w:rsidP="00FF7E3C">
            <w:pPr>
              <w:spacing w:after="0"/>
              <w:rPr>
                <w:rFonts w:cs="Times New Roman"/>
              </w:rPr>
            </w:pPr>
            <w:r w:rsidRPr="00FF7E3C">
              <w:rPr>
                <w:rFonts w:cs="Times New Roman"/>
              </w:rPr>
              <w:lastRenderedPageBreak/>
              <w:t>Renovation:</w:t>
            </w:r>
          </w:p>
        </w:tc>
        <w:sdt>
          <w:sdtPr>
            <w:rPr>
              <w:rFonts w:cs="Times New Roman"/>
            </w:rPr>
            <w:id w:val="605240447"/>
            <w14:checkbox>
              <w14:checked w14:val="0"/>
              <w14:checkedState w14:val="2612" w14:font="MS Gothic"/>
              <w14:uncheckedState w14:val="2610" w14:font="MS Gothic"/>
            </w14:checkbox>
          </w:sdtPr>
          <w:sdtEndPr/>
          <w:sdtContent>
            <w:tc>
              <w:tcPr>
                <w:tcW w:w="2160" w:type="dxa"/>
                <w:tcBorders>
                  <w:top w:val="nil"/>
                  <w:left w:val="nil"/>
                  <w:bottom w:val="nil"/>
                  <w:right w:val="nil"/>
                </w:tcBorders>
              </w:tcPr>
              <w:p w:rsidR="00C53AE0" w:rsidRPr="00FF7E3C" w:rsidRDefault="00C53AE0" w:rsidP="00612FC0">
                <w:pPr>
                  <w:spacing w:after="0"/>
                  <w:rPr>
                    <w:rFonts w:cs="Times New Roman"/>
                  </w:rPr>
                </w:pPr>
                <w:r w:rsidRPr="00FF7E3C">
                  <w:rPr>
                    <w:rFonts w:ascii="Segoe UI Symbol" w:eastAsia="MS Gothic" w:hAnsi="Segoe UI Symbol" w:cs="Segoe UI Symbol"/>
                  </w:rPr>
                  <w:t>☐</w:t>
                </w:r>
              </w:p>
            </w:tc>
          </w:sdtContent>
        </w:sdt>
        <w:tc>
          <w:tcPr>
            <w:tcW w:w="2880" w:type="dxa"/>
            <w:gridSpan w:val="2"/>
            <w:tcBorders>
              <w:top w:val="nil"/>
              <w:left w:val="nil"/>
              <w:bottom w:val="nil"/>
              <w:right w:val="nil"/>
            </w:tcBorders>
          </w:tcPr>
          <w:p w:rsidR="00C53AE0" w:rsidRPr="00FF7E3C" w:rsidRDefault="00C53AE0" w:rsidP="00612FC0">
            <w:pPr>
              <w:spacing w:after="0"/>
              <w:rPr>
                <w:rFonts w:cs="Times New Roman"/>
              </w:rPr>
            </w:pPr>
            <w:r w:rsidRPr="00FF7E3C">
              <w:rPr>
                <w:rFonts w:cs="Times New Roman"/>
              </w:rPr>
              <w:t xml:space="preserve">Building and/or Land Purchase:  </w:t>
            </w:r>
          </w:p>
        </w:tc>
        <w:sdt>
          <w:sdtPr>
            <w:rPr>
              <w:rFonts w:cs="Times New Roman"/>
            </w:rPr>
            <w:id w:val="-888187717"/>
            <w14:checkbox>
              <w14:checked w14:val="0"/>
              <w14:checkedState w14:val="2612" w14:font="MS Gothic"/>
              <w14:uncheckedState w14:val="2610" w14:font="MS Gothic"/>
            </w14:checkbox>
          </w:sdtPr>
          <w:sdtEndPr/>
          <w:sdtContent>
            <w:tc>
              <w:tcPr>
                <w:tcW w:w="1532" w:type="dxa"/>
                <w:tcBorders>
                  <w:top w:val="nil"/>
                  <w:left w:val="nil"/>
                  <w:bottom w:val="nil"/>
                  <w:right w:val="single" w:sz="4" w:space="0" w:color="auto"/>
                </w:tcBorders>
              </w:tcPr>
              <w:p w:rsidR="00C53AE0" w:rsidRPr="00FF7E3C" w:rsidRDefault="00C53AE0" w:rsidP="00612FC0">
                <w:pPr>
                  <w:spacing w:after="0"/>
                  <w:rPr>
                    <w:rFonts w:cs="Times New Roman"/>
                  </w:rPr>
                </w:pPr>
                <w:r w:rsidRPr="00FF7E3C">
                  <w:rPr>
                    <w:rFonts w:ascii="Segoe UI Symbol" w:eastAsia="MS Gothic" w:hAnsi="Segoe UI Symbol" w:cs="Segoe UI Symbol"/>
                  </w:rPr>
                  <w:t>☐</w:t>
                </w:r>
              </w:p>
            </w:tc>
          </w:sdtContent>
        </w:sdt>
      </w:tr>
      <w:tr w:rsidR="00C53AE0" w:rsidRPr="00FF7E3C" w:rsidTr="00B03B42">
        <w:tc>
          <w:tcPr>
            <w:tcW w:w="2785" w:type="dxa"/>
            <w:gridSpan w:val="2"/>
            <w:tcBorders>
              <w:top w:val="nil"/>
              <w:left w:val="single" w:sz="4" w:space="0" w:color="auto"/>
              <w:bottom w:val="nil"/>
              <w:right w:val="nil"/>
            </w:tcBorders>
            <w:tcMar>
              <w:bottom w:w="115" w:type="dxa"/>
            </w:tcMar>
          </w:tcPr>
          <w:p w:rsidR="00C53AE0" w:rsidRPr="00FF7E3C" w:rsidRDefault="00C53AE0" w:rsidP="00C53AE0">
            <w:pPr>
              <w:spacing w:after="0"/>
              <w:rPr>
                <w:rFonts w:cs="Times New Roman"/>
              </w:rPr>
            </w:pPr>
            <w:r w:rsidRPr="00FF7E3C">
              <w:rPr>
                <w:rFonts w:cs="Times New Roman"/>
              </w:rPr>
              <w:t xml:space="preserve">Space sharing with another unit: </w:t>
            </w:r>
          </w:p>
        </w:tc>
        <w:sdt>
          <w:sdtPr>
            <w:rPr>
              <w:rFonts w:cs="Times New Roman"/>
            </w:rPr>
            <w:id w:val="760499699"/>
            <w14:checkbox>
              <w14:checked w14:val="0"/>
              <w14:checkedState w14:val="2612" w14:font="MS Gothic"/>
              <w14:uncheckedState w14:val="2610" w14:font="MS Gothic"/>
            </w14:checkbox>
          </w:sdtPr>
          <w:sdtEndPr/>
          <w:sdtContent>
            <w:tc>
              <w:tcPr>
                <w:tcW w:w="2160" w:type="dxa"/>
                <w:tcBorders>
                  <w:top w:val="nil"/>
                  <w:left w:val="nil"/>
                  <w:bottom w:val="nil"/>
                  <w:right w:val="nil"/>
                </w:tcBorders>
              </w:tcPr>
              <w:p w:rsidR="00C53AE0" w:rsidRPr="00FF7E3C" w:rsidRDefault="00C53AE0" w:rsidP="00612FC0">
                <w:pPr>
                  <w:spacing w:after="0"/>
                  <w:rPr>
                    <w:rFonts w:cs="Times New Roman"/>
                  </w:rPr>
                </w:pPr>
                <w:r w:rsidRPr="00FF7E3C">
                  <w:rPr>
                    <w:rFonts w:ascii="Segoe UI Symbol" w:eastAsia="MS Gothic" w:hAnsi="Segoe UI Symbol" w:cs="Segoe UI Symbol"/>
                  </w:rPr>
                  <w:t>☐</w:t>
                </w:r>
              </w:p>
            </w:tc>
          </w:sdtContent>
        </w:sdt>
        <w:tc>
          <w:tcPr>
            <w:tcW w:w="2880" w:type="dxa"/>
            <w:gridSpan w:val="2"/>
            <w:tcBorders>
              <w:top w:val="nil"/>
              <w:left w:val="nil"/>
              <w:bottom w:val="nil"/>
              <w:right w:val="nil"/>
            </w:tcBorders>
          </w:tcPr>
          <w:p w:rsidR="00C53AE0" w:rsidRPr="00FF7E3C" w:rsidRDefault="00C53AE0" w:rsidP="00612FC0">
            <w:pPr>
              <w:spacing w:after="0"/>
              <w:rPr>
                <w:rFonts w:cs="Times New Roman"/>
              </w:rPr>
            </w:pPr>
            <w:r w:rsidRPr="00FF7E3C">
              <w:rPr>
                <w:rFonts w:cs="Times New Roman"/>
              </w:rPr>
              <w:t xml:space="preserve">Lease: </w:t>
            </w:r>
            <w:r w:rsidRPr="00FF7E3C">
              <w:rPr>
                <w:rFonts w:cs="Times New Roman"/>
              </w:rPr>
              <w:tab/>
            </w:r>
          </w:p>
        </w:tc>
        <w:sdt>
          <w:sdtPr>
            <w:rPr>
              <w:rFonts w:cs="Times New Roman"/>
            </w:rPr>
            <w:id w:val="-126095549"/>
            <w14:checkbox>
              <w14:checked w14:val="0"/>
              <w14:checkedState w14:val="2612" w14:font="MS Gothic"/>
              <w14:uncheckedState w14:val="2610" w14:font="MS Gothic"/>
            </w14:checkbox>
          </w:sdtPr>
          <w:sdtEndPr/>
          <w:sdtContent>
            <w:tc>
              <w:tcPr>
                <w:tcW w:w="1532" w:type="dxa"/>
                <w:tcBorders>
                  <w:top w:val="nil"/>
                  <w:left w:val="nil"/>
                  <w:bottom w:val="nil"/>
                  <w:right w:val="single" w:sz="4" w:space="0" w:color="auto"/>
                </w:tcBorders>
              </w:tcPr>
              <w:p w:rsidR="00C53AE0" w:rsidRPr="00FF7E3C" w:rsidRDefault="00C53AE0" w:rsidP="00612FC0">
                <w:pPr>
                  <w:spacing w:after="0"/>
                  <w:rPr>
                    <w:rFonts w:cs="Times New Roman"/>
                  </w:rPr>
                </w:pPr>
                <w:r w:rsidRPr="00FF7E3C">
                  <w:rPr>
                    <w:rFonts w:ascii="Segoe UI Symbol" w:eastAsia="MS Gothic" w:hAnsi="Segoe UI Symbol" w:cs="Segoe UI Symbol"/>
                  </w:rPr>
                  <w:t>☐</w:t>
                </w:r>
              </w:p>
            </w:tc>
          </w:sdtContent>
        </w:sdt>
      </w:tr>
      <w:tr w:rsidR="00C53AE0" w:rsidRPr="00FF7E3C" w:rsidTr="00B03B42">
        <w:tc>
          <w:tcPr>
            <w:tcW w:w="9357" w:type="dxa"/>
            <w:gridSpan w:val="6"/>
            <w:tcBorders>
              <w:top w:val="nil"/>
              <w:left w:val="single" w:sz="4" w:space="0" w:color="auto"/>
              <w:bottom w:val="single" w:sz="4" w:space="0" w:color="auto"/>
              <w:right w:val="single" w:sz="4" w:space="0" w:color="auto"/>
            </w:tcBorders>
            <w:tcMar>
              <w:bottom w:w="115" w:type="dxa"/>
            </w:tcMar>
          </w:tcPr>
          <w:p w:rsidR="00C53AE0" w:rsidRPr="00FF7E3C" w:rsidRDefault="00C53AE0" w:rsidP="00612FC0">
            <w:pPr>
              <w:spacing w:after="0"/>
              <w:rPr>
                <w:rFonts w:cs="Times New Roman"/>
              </w:rPr>
            </w:pPr>
            <w:r w:rsidRPr="00FF7E3C">
              <w:rPr>
                <w:rFonts w:cs="Times New Roman"/>
              </w:rPr>
              <w:t>Other:</w:t>
            </w:r>
            <w:r w:rsidR="00FF7E3C">
              <w:rPr>
                <w:rFonts w:cs="Times New Roman"/>
              </w:rPr>
              <w:t xml:space="preserve"> </w:t>
            </w:r>
            <w:sdt>
              <w:sdtPr>
                <w:rPr>
                  <w:rFonts w:cs="Times New Roman"/>
                </w:rPr>
                <w:id w:val="1430323946"/>
                <w14:checkbox>
                  <w14:checked w14:val="0"/>
                  <w14:checkedState w14:val="2612" w14:font="MS Gothic"/>
                  <w14:uncheckedState w14:val="2610" w14:font="MS Gothic"/>
                </w14:checkbox>
              </w:sdtPr>
              <w:sdtEndPr/>
              <w:sdtContent>
                <w:r w:rsidRPr="00FF7E3C">
                  <w:rPr>
                    <w:rFonts w:ascii="Segoe UI Symbol" w:eastAsia="MS Gothic" w:hAnsi="Segoe UI Symbol" w:cs="Segoe UI Symbol"/>
                  </w:rPr>
                  <w:t>☐</w:t>
                </w:r>
              </w:sdtContent>
            </w:sdt>
          </w:p>
        </w:tc>
      </w:tr>
      <w:tr w:rsidR="00C53AE0" w:rsidRPr="00FF7E3C" w:rsidTr="00B03B42">
        <w:tc>
          <w:tcPr>
            <w:tcW w:w="9357" w:type="dxa"/>
            <w:gridSpan w:val="6"/>
            <w:tcBorders>
              <w:top w:val="single" w:sz="4" w:space="0" w:color="auto"/>
              <w:left w:val="single" w:sz="4" w:space="0" w:color="auto"/>
              <w:bottom w:val="nil"/>
              <w:right w:val="single" w:sz="4" w:space="0" w:color="auto"/>
            </w:tcBorders>
            <w:tcMar>
              <w:bottom w:w="115" w:type="dxa"/>
            </w:tcMar>
          </w:tcPr>
          <w:p w:rsidR="00C53AE0" w:rsidRPr="00FF7E3C" w:rsidRDefault="00C53AE0" w:rsidP="007F2FA0">
            <w:pPr>
              <w:spacing w:after="0"/>
              <w:rPr>
                <w:rFonts w:cs="Times New Roman"/>
              </w:rPr>
            </w:pPr>
            <w:r w:rsidRPr="00FF7E3C">
              <w:rPr>
                <w:rFonts w:cs="Times New Roman"/>
              </w:rPr>
              <w:t xml:space="preserve">Is </w:t>
            </w:r>
            <w:r w:rsidRPr="00B03B42">
              <w:rPr>
                <w:rFonts w:cs="Times New Roman"/>
              </w:rPr>
              <w:t xml:space="preserve">there an estimate of the one-time capital and on-going operating cost developed </w:t>
            </w:r>
            <w:r w:rsidR="00FF7E3C" w:rsidRPr="00B03B42">
              <w:rPr>
                <w:rFonts w:cs="Times New Roman"/>
              </w:rPr>
              <w:t>for this solution?</w:t>
            </w:r>
            <w:r w:rsidR="007F2FA0" w:rsidRPr="00B03B42">
              <w:rPr>
                <w:rFonts w:cs="Times New Roman"/>
              </w:rPr>
              <w:t xml:space="preserve"> (Check one)</w:t>
            </w:r>
          </w:p>
        </w:tc>
      </w:tr>
      <w:tr w:rsidR="00C53AE0" w:rsidRPr="00FF7E3C" w:rsidTr="00B03B42">
        <w:sdt>
          <w:sdtPr>
            <w:rPr>
              <w:rFonts w:cs="Times New Roman"/>
            </w:rPr>
            <w:id w:val="800038497"/>
            <w14:checkbox>
              <w14:checked w14:val="0"/>
              <w14:checkedState w14:val="2612" w14:font="MS Gothic"/>
              <w14:uncheckedState w14:val="2610" w14:font="MS Gothic"/>
            </w14:checkbox>
          </w:sdtPr>
          <w:sdtEndPr/>
          <w:sdtContent>
            <w:tc>
              <w:tcPr>
                <w:tcW w:w="1795" w:type="dxa"/>
                <w:tcBorders>
                  <w:top w:val="nil"/>
                  <w:left w:val="single" w:sz="4" w:space="0" w:color="auto"/>
                  <w:bottom w:val="nil"/>
                  <w:right w:val="nil"/>
                </w:tcBorders>
                <w:tcMar>
                  <w:bottom w:w="115" w:type="dxa"/>
                </w:tcMar>
              </w:tcPr>
              <w:p w:rsidR="00C53AE0" w:rsidRPr="00FF7E3C" w:rsidRDefault="007F2FA0" w:rsidP="00FF7E3C">
                <w:pPr>
                  <w:spacing w:after="0"/>
                  <w:jc w:val="center"/>
                  <w:rPr>
                    <w:rFonts w:cs="Times New Roman"/>
                  </w:rPr>
                </w:pPr>
                <w:r>
                  <w:rPr>
                    <w:rFonts w:ascii="MS Gothic" w:eastAsia="MS Gothic" w:hAnsi="MS Gothic" w:cs="Times New Roman" w:hint="eastAsia"/>
                  </w:rPr>
                  <w:t>☐</w:t>
                </w:r>
              </w:p>
            </w:tc>
          </w:sdtContent>
        </w:sdt>
        <w:tc>
          <w:tcPr>
            <w:tcW w:w="3150" w:type="dxa"/>
            <w:gridSpan w:val="2"/>
            <w:tcBorders>
              <w:top w:val="nil"/>
              <w:left w:val="nil"/>
              <w:bottom w:val="nil"/>
              <w:right w:val="nil"/>
            </w:tcBorders>
          </w:tcPr>
          <w:p w:rsidR="00C53AE0" w:rsidRPr="00FF7E3C" w:rsidRDefault="00C53AE0" w:rsidP="00612FC0">
            <w:pPr>
              <w:spacing w:after="0"/>
              <w:rPr>
                <w:rFonts w:cs="Times New Roman"/>
              </w:rPr>
            </w:pPr>
            <w:r w:rsidRPr="00FF7E3C">
              <w:rPr>
                <w:rFonts w:cs="Times New Roman"/>
              </w:rPr>
              <w:t>Yes</w:t>
            </w:r>
          </w:p>
        </w:tc>
        <w:sdt>
          <w:sdtPr>
            <w:rPr>
              <w:rFonts w:cs="Times New Roman"/>
            </w:rPr>
            <w:id w:val="1034775910"/>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C53AE0" w:rsidRPr="00FF7E3C" w:rsidRDefault="00FF7E3C" w:rsidP="00FF7E3C">
                <w:pPr>
                  <w:spacing w:after="0"/>
                  <w:jc w:val="center"/>
                  <w:rPr>
                    <w:rFonts w:cs="Times New Roman"/>
                  </w:rPr>
                </w:pPr>
                <w:r w:rsidRPr="00FF7E3C">
                  <w:rPr>
                    <w:rFonts w:ascii="Segoe UI Symbol" w:eastAsia="MS Gothic" w:hAnsi="Segoe UI Symbol" w:cs="Segoe UI Symbol"/>
                  </w:rPr>
                  <w:t>☐</w:t>
                </w:r>
              </w:p>
            </w:tc>
          </w:sdtContent>
        </w:sdt>
        <w:tc>
          <w:tcPr>
            <w:tcW w:w="3152" w:type="dxa"/>
            <w:gridSpan w:val="2"/>
            <w:tcBorders>
              <w:top w:val="nil"/>
              <w:left w:val="nil"/>
              <w:bottom w:val="nil"/>
              <w:right w:val="single" w:sz="4" w:space="0" w:color="auto"/>
            </w:tcBorders>
          </w:tcPr>
          <w:p w:rsidR="00C53AE0" w:rsidRPr="00FF7E3C" w:rsidRDefault="00C53AE0" w:rsidP="00612FC0">
            <w:pPr>
              <w:spacing w:after="0"/>
              <w:rPr>
                <w:rFonts w:cs="Times New Roman"/>
              </w:rPr>
            </w:pPr>
            <w:r w:rsidRPr="00FF7E3C">
              <w:rPr>
                <w:rFonts w:cs="Times New Roman"/>
              </w:rPr>
              <w:t>No</w:t>
            </w:r>
          </w:p>
        </w:tc>
      </w:tr>
      <w:tr w:rsidR="00FF7E3C" w:rsidRPr="00FF7E3C" w:rsidTr="00B03B42">
        <w:tc>
          <w:tcPr>
            <w:tcW w:w="9357" w:type="dxa"/>
            <w:gridSpan w:val="6"/>
            <w:tcBorders>
              <w:top w:val="nil"/>
              <w:left w:val="single" w:sz="4" w:space="0" w:color="auto"/>
              <w:bottom w:val="nil"/>
              <w:right w:val="single" w:sz="4" w:space="0" w:color="auto"/>
            </w:tcBorders>
            <w:tcMar>
              <w:bottom w:w="115" w:type="dxa"/>
            </w:tcMar>
          </w:tcPr>
          <w:p w:rsidR="00FF7E3C" w:rsidRPr="00FF7E3C" w:rsidRDefault="00FF7E3C" w:rsidP="00B03B42">
            <w:pPr>
              <w:spacing w:after="0"/>
              <w:rPr>
                <w:rFonts w:cs="Times New Roman"/>
              </w:rPr>
            </w:pPr>
            <w:r w:rsidRPr="00FF7E3C">
              <w:rPr>
                <w:rFonts w:cs="Times New Roman"/>
                <w:u w:val="single"/>
              </w:rPr>
              <w:t>Anticipated on-going operating costs?</w:t>
            </w:r>
          </w:p>
          <w:p w:rsidR="00FF7E3C" w:rsidRPr="00FF7E3C" w:rsidRDefault="00FF7E3C" w:rsidP="00FF7E3C">
            <w:pPr>
              <w:spacing w:after="0"/>
              <w:rPr>
                <w:rFonts w:cs="Times New Roman"/>
                <w:sz w:val="16"/>
                <w:szCs w:val="16"/>
              </w:rPr>
            </w:pPr>
            <w:r w:rsidRPr="00FF7E3C">
              <w:rPr>
                <w:rFonts w:cs="Times New Roman"/>
                <w:sz w:val="16"/>
                <w:szCs w:val="16"/>
              </w:rPr>
              <w:t>(Example of on-going operation costs include utilities, maintenance, repairs, cleaning, equipment maintenance contracts, and lease payments)</w:t>
            </w:r>
          </w:p>
          <w:p w:rsidR="00FF7E3C" w:rsidRPr="00FF7E3C" w:rsidRDefault="00FF7E3C" w:rsidP="00612FC0">
            <w:pPr>
              <w:spacing w:after="0"/>
              <w:rPr>
                <w:rFonts w:cs="Times New Roman"/>
              </w:rPr>
            </w:pPr>
          </w:p>
        </w:tc>
      </w:tr>
      <w:tr w:rsidR="00FF7E3C" w:rsidRPr="00FF7E3C" w:rsidTr="00B03B42">
        <w:tc>
          <w:tcPr>
            <w:tcW w:w="9357" w:type="dxa"/>
            <w:gridSpan w:val="6"/>
            <w:tcBorders>
              <w:top w:val="nil"/>
              <w:left w:val="single" w:sz="4" w:space="0" w:color="auto"/>
              <w:bottom w:val="nil"/>
              <w:right w:val="single" w:sz="4" w:space="0" w:color="auto"/>
            </w:tcBorders>
            <w:tcMar>
              <w:bottom w:w="115" w:type="dxa"/>
            </w:tcMar>
          </w:tcPr>
          <w:p w:rsidR="00FF7E3C" w:rsidRPr="00FF7E3C" w:rsidRDefault="00FF7E3C" w:rsidP="00612FC0">
            <w:pPr>
              <w:spacing w:after="0"/>
              <w:rPr>
                <w:rFonts w:cs="Times New Roman"/>
              </w:rPr>
            </w:pPr>
            <w:r w:rsidRPr="00FF7E3C">
              <w:rPr>
                <w:rFonts w:cs="Times New Roman"/>
              </w:rPr>
              <w:t xml:space="preserve">Is the project funded:  </w:t>
            </w:r>
            <w:r w:rsidR="007F2FA0">
              <w:rPr>
                <w:rFonts w:cs="Times New Roman"/>
              </w:rPr>
              <w:t>(Check one)</w:t>
            </w:r>
          </w:p>
        </w:tc>
      </w:tr>
      <w:tr w:rsidR="00FF7E3C" w:rsidRPr="00FF7E3C" w:rsidTr="00B03B42">
        <w:sdt>
          <w:sdtPr>
            <w:rPr>
              <w:rFonts w:cs="Times New Roman"/>
            </w:rPr>
            <w:id w:val="-1227287255"/>
            <w14:checkbox>
              <w14:checked w14:val="1"/>
              <w14:checkedState w14:val="2612" w14:font="MS Gothic"/>
              <w14:uncheckedState w14:val="2610" w14:font="MS Gothic"/>
            </w14:checkbox>
          </w:sdtPr>
          <w:sdtEndPr/>
          <w:sdtContent>
            <w:tc>
              <w:tcPr>
                <w:tcW w:w="1795" w:type="dxa"/>
                <w:tcBorders>
                  <w:top w:val="nil"/>
                  <w:left w:val="single" w:sz="4" w:space="0" w:color="auto"/>
                  <w:bottom w:val="nil"/>
                  <w:right w:val="nil"/>
                </w:tcBorders>
                <w:tcMar>
                  <w:bottom w:w="115" w:type="dxa"/>
                </w:tcMar>
              </w:tcPr>
              <w:p w:rsidR="00FF7E3C" w:rsidRPr="00FF7E3C" w:rsidRDefault="00B03B42" w:rsidP="00FF7E3C">
                <w:pPr>
                  <w:spacing w:after="0"/>
                  <w:jc w:val="center"/>
                  <w:rPr>
                    <w:rFonts w:cs="Times New Roman"/>
                  </w:rPr>
                </w:pPr>
                <w:r>
                  <w:rPr>
                    <w:rFonts w:ascii="MS Gothic" w:eastAsia="MS Gothic" w:hAnsi="MS Gothic" w:cs="Times New Roman" w:hint="eastAsia"/>
                  </w:rPr>
                  <w:t>☒</w:t>
                </w:r>
              </w:p>
            </w:tc>
          </w:sdtContent>
        </w:sdt>
        <w:tc>
          <w:tcPr>
            <w:tcW w:w="3150" w:type="dxa"/>
            <w:gridSpan w:val="2"/>
            <w:tcBorders>
              <w:top w:val="nil"/>
              <w:left w:val="nil"/>
              <w:bottom w:val="nil"/>
              <w:right w:val="nil"/>
            </w:tcBorders>
          </w:tcPr>
          <w:p w:rsidR="00FF7E3C" w:rsidRPr="00FF7E3C" w:rsidRDefault="00FF7E3C" w:rsidP="00FF7E3C">
            <w:pPr>
              <w:spacing w:after="0"/>
              <w:rPr>
                <w:rFonts w:cs="Times New Roman"/>
              </w:rPr>
            </w:pPr>
            <w:r w:rsidRPr="00FF7E3C">
              <w:rPr>
                <w:rFonts w:cs="Times New Roman"/>
              </w:rPr>
              <w:t>Yes</w:t>
            </w:r>
          </w:p>
        </w:tc>
        <w:sdt>
          <w:sdtPr>
            <w:rPr>
              <w:rFonts w:cs="Times New Roman"/>
            </w:rPr>
            <w:id w:val="366880492"/>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FF7E3C" w:rsidRPr="00FF7E3C" w:rsidRDefault="00FF7E3C" w:rsidP="00FF7E3C">
                <w:pPr>
                  <w:spacing w:after="0"/>
                  <w:jc w:val="center"/>
                  <w:rPr>
                    <w:rFonts w:cs="Times New Roman"/>
                  </w:rPr>
                </w:pPr>
                <w:r w:rsidRPr="00FF7E3C">
                  <w:rPr>
                    <w:rFonts w:ascii="Segoe UI Symbol" w:eastAsia="MS Gothic" w:hAnsi="Segoe UI Symbol" w:cs="Segoe UI Symbol"/>
                  </w:rPr>
                  <w:t>☐</w:t>
                </w:r>
              </w:p>
            </w:tc>
          </w:sdtContent>
        </w:sdt>
        <w:tc>
          <w:tcPr>
            <w:tcW w:w="3152" w:type="dxa"/>
            <w:gridSpan w:val="2"/>
            <w:tcBorders>
              <w:top w:val="nil"/>
              <w:left w:val="nil"/>
              <w:bottom w:val="nil"/>
              <w:right w:val="single" w:sz="4" w:space="0" w:color="auto"/>
            </w:tcBorders>
          </w:tcPr>
          <w:p w:rsidR="00FF7E3C" w:rsidRPr="00FF7E3C" w:rsidRDefault="00FF7E3C" w:rsidP="00FF7E3C">
            <w:pPr>
              <w:spacing w:after="0"/>
              <w:rPr>
                <w:rFonts w:cs="Times New Roman"/>
              </w:rPr>
            </w:pPr>
            <w:r w:rsidRPr="00FF7E3C">
              <w:rPr>
                <w:rFonts w:cs="Times New Roman"/>
              </w:rPr>
              <w:t>No</w:t>
            </w:r>
          </w:p>
        </w:tc>
      </w:tr>
      <w:tr w:rsidR="00FF7E3C" w:rsidRPr="00FF7E3C" w:rsidTr="00B03B42">
        <w:tc>
          <w:tcPr>
            <w:tcW w:w="9357" w:type="dxa"/>
            <w:gridSpan w:val="6"/>
            <w:tcBorders>
              <w:top w:val="nil"/>
              <w:left w:val="single" w:sz="4" w:space="0" w:color="auto"/>
              <w:bottom w:val="nil"/>
              <w:right w:val="single" w:sz="4" w:space="0" w:color="auto"/>
            </w:tcBorders>
            <w:tcMar>
              <w:bottom w:w="115" w:type="dxa"/>
            </w:tcMar>
          </w:tcPr>
          <w:p w:rsidR="00FF7E3C" w:rsidRPr="00FF7E3C" w:rsidRDefault="00FF7E3C" w:rsidP="00FF7E3C">
            <w:pPr>
              <w:spacing w:after="0"/>
              <w:rPr>
                <w:rFonts w:cs="Times New Roman"/>
              </w:rPr>
            </w:pPr>
            <w:r w:rsidRPr="00FF7E3C">
              <w:rPr>
                <w:rFonts w:cs="Times New Roman"/>
              </w:rPr>
              <w:t>If so, what fund source(s) will be utilized to fund capital costs?</w:t>
            </w:r>
          </w:p>
          <w:p w:rsidR="00FF7E3C" w:rsidRPr="00FF7E3C" w:rsidRDefault="00FF7E3C" w:rsidP="00FF7E3C">
            <w:pPr>
              <w:spacing w:after="0"/>
              <w:rPr>
                <w:rFonts w:cs="Times New Roman"/>
              </w:rPr>
            </w:pPr>
          </w:p>
        </w:tc>
      </w:tr>
      <w:tr w:rsidR="00FF7E3C" w:rsidRPr="00FF7E3C" w:rsidTr="00B03B42">
        <w:tc>
          <w:tcPr>
            <w:tcW w:w="9357" w:type="dxa"/>
            <w:gridSpan w:val="6"/>
            <w:tcBorders>
              <w:top w:val="nil"/>
              <w:left w:val="single" w:sz="4" w:space="0" w:color="auto"/>
              <w:bottom w:val="single" w:sz="4" w:space="0" w:color="auto"/>
              <w:right w:val="single" w:sz="4" w:space="0" w:color="auto"/>
            </w:tcBorders>
            <w:tcMar>
              <w:bottom w:w="115" w:type="dxa"/>
            </w:tcMar>
          </w:tcPr>
          <w:p w:rsidR="00FF7E3C" w:rsidRPr="00FF7E3C" w:rsidRDefault="00FF7E3C" w:rsidP="00FF7E3C">
            <w:pPr>
              <w:spacing w:after="0"/>
              <w:rPr>
                <w:rFonts w:cs="Times New Roman"/>
              </w:rPr>
            </w:pPr>
            <w:r w:rsidRPr="00FF7E3C">
              <w:rPr>
                <w:rFonts w:cs="Times New Roman"/>
              </w:rPr>
              <w:t>If so, what fund source(s) will be utilized to fund on-going operation costs?</w:t>
            </w:r>
          </w:p>
          <w:p w:rsidR="00FF7E3C" w:rsidRPr="00FF7E3C" w:rsidRDefault="00FF7E3C" w:rsidP="00FF7E3C">
            <w:pPr>
              <w:spacing w:after="0"/>
              <w:rPr>
                <w:rFonts w:cs="Times New Roman"/>
              </w:rPr>
            </w:pPr>
          </w:p>
        </w:tc>
      </w:tr>
      <w:tr w:rsidR="00FF7E3C" w:rsidRPr="00FF7E3C" w:rsidTr="00B03B42">
        <w:tc>
          <w:tcPr>
            <w:tcW w:w="9357" w:type="dxa"/>
            <w:gridSpan w:val="6"/>
            <w:tcBorders>
              <w:top w:val="single" w:sz="4" w:space="0" w:color="auto"/>
            </w:tcBorders>
            <w:shd w:val="clear" w:color="auto" w:fill="D9D9D9" w:themeFill="background1" w:themeFillShade="D9"/>
            <w:tcMar>
              <w:bottom w:w="115" w:type="dxa"/>
            </w:tcMar>
          </w:tcPr>
          <w:p w:rsidR="00FF7E3C" w:rsidRPr="00FF7E3C" w:rsidRDefault="00FF7E3C" w:rsidP="00FF7E3C">
            <w:pPr>
              <w:spacing w:after="0"/>
              <w:jc w:val="center"/>
              <w:rPr>
                <w:rFonts w:cs="Times New Roman"/>
                <w:b/>
              </w:rPr>
            </w:pPr>
            <w:r w:rsidRPr="00FF7E3C">
              <w:rPr>
                <w:rFonts w:cs="Times New Roman"/>
                <w:b/>
              </w:rPr>
              <w:t>PART 2: INVESTIGATION AND IMPLEMENTATION:</w:t>
            </w:r>
          </w:p>
          <w:p w:rsidR="00FF7E3C" w:rsidRPr="00FF7E3C" w:rsidRDefault="00FF7E3C" w:rsidP="00FF7E3C">
            <w:pPr>
              <w:spacing w:after="0"/>
              <w:jc w:val="center"/>
              <w:rPr>
                <w:rFonts w:cs="Times New Roman"/>
              </w:rPr>
            </w:pPr>
            <w:r w:rsidRPr="00FF7E3C">
              <w:rPr>
                <w:rFonts w:cs="Times New Roman"/>
                <w:b/>
              </w:rPr>
              <w:t>(To be completed by Space Planning only)</w:t>
            </w:r>
          </w:p>
          <w:p w:rsidR="00FF7E3C" w:rsidRPr="00FF7E3C" w:rsidRDefault="00FF7E3C" w:rsidP="00FF7E3C">
            <w:pPr>
              <w:spacing w:after="0"/>
              <w:rPr>
                <w:rFonts w:cs="Times New Roman"/>
              </w:rPr>
            </w:pPr>
          </w:p>
          <w:p w:rsidR="00FF7E3C" w:rsidRPr="00FF7E3C" w:rsidRDefault="00FF7E3C" w:rsidP="00FF7E3C">
            <w:pPr>
              <w:spacing w:after="0"/>
              <w:rPr>
                <w:rFonts w:cs="Times New Roman"/>
              </w:rPr>
            </w:pPr>
            <w:r w:rsidRPr="00FF7E3C">
              <w:rPr>
                <w:rFonts w:cs="Times New Roman"/>
              </w:rPr>
              <w:t>Space Planning will proceed with initial investigation for project scope and space needs upon receipt of request. More thorough and detailed investigations for larger projects will proceed only with this approval.</w:t>
            </w:r>
          </w:p>
          <w:p w:rsidR="00FF7E3C" w:rsidRPr="00FF7E3C" w:rsidRDefault="00FF7E3C" w:rsidP="00FF7E3C">
            <w:pPr>
              <w:spacing w:after="0"/>
              <w:rPr>
                <w:rFonts w:cs="Times New Roman"/>
              </w:rPr>
            </w:pP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FF7E3C" w:rsidRPr="00FF7E3C" w:rsidTr="009B62DA">
        <w:tc>
          <w:tcPr>
            <w:tcW w:w="1776" w:type="dxa"/>
            <w:tcBorders>
              <w:top w:val="nil"/>
            </w:tcBorders>
            <w:shd w:val="clear" w:color="auto" w:fill="D9D9D9" w:themeFill="background1" w:themeFillShade="D9"/>
          </w:tcPr>
          <w:p w:rsidR="00FF7E3C" w:rsidRPr="00FF7E3C" w:rsidRDefault="001B18DC" w:rsidP="00973885">
            <w:pPr>
              <w:spacing w:after="0"/>
            </w:pPr>
            <w:sdt>
              <w:sdtPr>
                <w:alias w:val="Reviewed By:"/>
                <w:tag w:val="Reviewed By:"/>
                <w:id w:val="-989627547"/>
                <w:placeholder>
                  <w:docPart w:val="C7A1001E41904E988AF8FAB3AAD21154"/>
                </w:placeholder>
                <w:temporary/>
                <w:showingPlcHdr/>
                <w15:appearance w15:val="hidden"/>
              </w:sdtPr>
              <w:sdtEndPr/>
              <w:sdtContent>
                <w:r w:rsidR="00FF7E3C" w:rsidRPr="00FF7E3C">
                  <w:t>Reviewed By</w:t>
                </w:r>
              </w:sdtContent>
            </w:sdt>
            <w:r w:rsidR="00FF7E3C" w:rsidRPr="00FF7E3C">
              <w:t>:</w:t>
            </w:r>
          </w:p>
        </w:tc>
        <w:tc>
          <w:tcPr>
            <w:tcW w:w="7574" w:type="dxa"/>
            <w:gridSpan w:val="3"/>
            <w:tcBorders>
              <w:top w:val="nil"/>
            </w:tcBorders>
          </w:tcPr>
          <w:p w:rsidR="00FF7E3C" w:rsidRPr="00FF7E3C" w:rsidRDefault="00B91CD5" w:rsidP="007F2FA0">
            <w:pPr>
              <w:spacing w:after="0"/>
            </w:pPr>
            <w:r>
              <w:t xml:space="preserve">Andrea Cabrera, </w:t>
            </w:r>
            <w:bookmarkStart w:id="0" w:name="_GoBack"/>
            <w:bookmarkEnd w:id="0"/>
            <w:r w:rsidR="00FF7E3C" w:rsidRPr="00FF7E3C">
              <w:t>Director, Office of Medical Space Planning</w:t>
            </w:r>
          </w:p>
        </w:tc>
      </w:tr>
      <w:tr w:rsidR="000C2633" w:rsidRPr="00FF7E3C" w:rsidTr="00F37398">
        <w:tc>
          <w:tcPr>
            <w:tcW w:w="1776" w:type="dxa"/>
            <w:shd w:val="clear" w:color="auto" w:fill="D9D9D9" w:themeFill="background1" w:themeFillShade="D9"/>
          </w:tcPr>
          <w:p w:rsidR="000C2633" w:rsidRPr="00FF7E3C" w:rsidRDefault="00FF7E3C" w:rsidP="00973885">
            <w:pPr>
              <w:spacing w:after="0"/>
            </w:pPr>
            <w:r w:rsidRPr="00FF7E3C">
              <w:t>Signature:</w:t>
            </w:r>
          </w:p>
        </w:tc>
        <w:tc>
          <w:tcPr>
            <w:tcW w:w="3169" w:type="dxa"/>
          </w:tcPr>
          <w:p w:rsidR="000C2633" w:rsidRPr="00FF7E3C" w:rsidRDefault="000C2633" w:rsidP="00FF7E3C">
            <w:pPr>
              <w:spacing w:after="0"/>
            </w:pPr>
          </w:p>
        </w:tc>
        <w:tc>
          <w:tcPr>
            <w:tcW w:w="1226" w:type="dxa"/>
            <w:shd w:val="clear" w:color="auto" w:fill="D9D9D9" w:themeFill="background1" w:themeFillShade="D9"/>
          </w:tcPr>
          <w:p w:rsidR="000C2633" w:rsidRPr="00FF7E3C" w:rsidRDefault="001B18DC" w:rsidP="00973885">
            <w:pPr>
              <w:spacing w:after="0"/>
            </w:pPr>
            <w:sdt>
              <w:sdtPr>
                <w:alias w:val="Date:"/>
                <w:tag w:val="Date:"/>
                <w:id w:val="1405646853"/>
                <w:placeholder>
                  <w:docPart w:val="CA2AB55C3C32407E8297196B26BA81F2"/>
                </w:placeholder>
                <w:temporary/>
                <w:showingPlcHdr/>
                <w15:appearance w15:val="hidden"/>
              </w:sdtPr>
              <w:sdtEndPr/>
              <w:sdtContent>
                <w:r w:rsidR="008A6F05" w:rsidRPr="00FF7E3C">
                  <w:t>Date</w:t>
                </w:r>
              </w:sdtContent>
            </w:sdt>
            <w:r w:rsidR="008A6F05" w:rsidRPr="00FF7E3C">
              <w:t>:</w:t>
            </w:r>
          </w:p>
        </w:tc>
        <w:tc>
          <w:tcPr>
            <w:tcW w:w="3179" w:type="dxa"/>
          </w:tcPr>
          <w:p w:rsidR="000C2633" w:rsidRPr="00FF7E3C" w:rsidRDefault="000C2633" w:rsidP="00FF7E3C">
            <w:pPr>
              <w:spacing w:after="0"/>
            </w:pPr>
          </w:p>
        </w:tc>
      </w:tr>
    </w:tbl>
    <w:p w:rsidR="008A6F05" w:rsidRPr="00FF7E3C" w:rsidRDefault="008A6F05" w:rsidP="00973885">
      <w:pPr>
        <w:spacing w:after="0"/>
      </w:pPr>
    </w:p>
    <w:sectPr w:rsidR="008A6F05" w:rsidRPr="00FF7E3C" w:rsidSect="0004478B">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DC" w:rsidRDefault="001B18DC">
      <w:pPr>
        <w:spacing w:before="0" w:after="0"/>
      </w:pPr>
      <w:r>
        <w:separator/>
      </w:r>
    </w:p>
  </w:endnote>
  <w:endnote w:type="continuationSeparator" w:id="0">
    <w:p w:rsidR="001B18DC" w:rsidRDefault="001B18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FA0" w:rsidRPr="007F2FA0" w:rsidRDefault="007F2FA0" w:rsidP="007F2FA0">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E0" w:rsidRPr="0004478B" w:rsidRDefault="0004478B" w:rsidP="007F2FA0">
    <w:pPr>
      <w:jc w:val="center"/>
      <w:rPr>
        <w:sz w:val="18"/>
      </w:rPr>
    </w:pPr>
    <w:r w:rsidRPr="0004478B">
      <w:rPr>
        <w:sz w:val="18"/>
      </w:rPr>
      <w:t>Return to: Andrea Cabrera, Interim Director, Office of Medical Space Planning, Email: axc1363@miami.edu</w:t>
    </w:r>
    <w:sdt>
      <w:sdtPr>
        <w:rPr>
          <w:sz w:val="18"/>
        </w:rPr>
        <w:alias w:val="Company name:"/>
        <w:tag w:val="Company name:"/>
        <w:id w:val="-1244173553"/>
        <w:placeholder>
          <w:docPart w:val="6DD7DD2C6EC5408488ACE25031070A46"/>
        </w:placeholder>
        <w:dataBinding w:prefixMappings="xmlns:ns0='http://schemas.microsoft.com/office/2006/coverPageProps' " w:xpath="/ns0:CoverPageProperties[1]/ns0:CompanyPhone[1]" w:storeItemID="{55AF091B-3C7A-41E3-B477-F2FDAA23CFDA}"/>
        <w15:appearance w15:val="hidden"/>
        <w:text/>
      </w:sdtPr>
      <w:sdtEndPr/>
      <w:sdtContent>
        <w:r w:rsidRPr="0004478B">
          <w:rPr>
            <w:sz w:val="18"/>
          </w:rPr>
          <w:t xml:space="preserve">                                                                                                                                                                                                                      </w:t>
        </w:r>
      </w:sdtContent>
    </w:sdt>
  </w:p>
  <w:p w:rsidR="000C2633" w:rsidRDefault="00C53AE0" w:rsidP="00C53AE0">
    <w:pPr>
      <w:pStyle w:val="Footer"/>
      <w:tabs>
        <w:tab w:val="left" w:pos="4019"/>
        <w:tab w:val="right" w:pos="9360"/>
      </w:tabs>
      <w:jc w:val="right"/>
    </w:pPr>
    <w:r>
      <w:tab/>
    </w:r>
    <w:r w:rsidR="008A6F05">
      <w:fldChar w:fldCharType="begin"/>
    </w:r>
    <w:r w:rsidR="008A6F05">
      <w:instrText xml:space="preserve"> PAGE   \* MERGEFORMAT </w:instrText>
    </w:r>
    <w:r w:rsidR="008A6F05">
      <w:fldChar w:fldCharType="separate"/>
    </w:r>
    <w:r w:rsidR="00B91CD5">
      <w:rPr>
        <w:noProof/>
      </w:rPr>
      <w:t>2</w:t>
    </w:r>
    <w:r w:rsidR="008A6F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FA0" w:rsidRPr="007F2FA0" w:rsidRDefault="001B18DC" w:rsidP="007F2FA0">
    <w:pPr>
      <w:jc w:val="center"/>
      <w:rPr>
        <w:sz w:val="16"/>
      </w:rPr>
    </w:pPr>
    <w:sdt>
      <w:sdtPr>
        <w:rPr>
          <w:sz w:val="16"/>
        </w:rPr>
        <w:alias w:val="Company name:"/>
        <w:tag w:val="Company name:"/>
        <w:id w:val="329100874"/>
        <w:placeholder>
          <w:docPart w:val="3DD6F6CA0FC54F24BD4DD943C6CA9AB0"/>
        </w:placeholder>
        <w:dataBinding w:prefixMappings="xmlns:ns0='http://schemas.microsoft.com/office/2006/coverPageProps' " w:xpath="/ns0:CoverPageProperties[1]/ns0:CompanyPhone[1]" w:storeItemID="{55AF091B-3C7A-41E3-B477-F2FDAA23CFDA}"/>
        <w15:appearance w15:val="hidden"/>
        <w:text/>
      </w:sdtPr>
      <w:sdtEndPr/>
      <w:sdtContent>
        <w:r w:rsidR="0004478B">
          <w:rPr>
            <w:sz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DC" w:rsidRDefault="001B18DC">
      <w:pPr>
        <w:spacing w:before="0" w:after="0"/>
      </w:pPr>
      <w:r>
        <w:separator/>
      </w:r>
    </w:p>
  </w:footnote>
  <w:footnote w:type="continuationSeparator" w:id="0">
    <w:p w:rsidR="001B18DC" w:rsidRDefault="001B18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04478B" w:rsidP="0004478B">
    <w:pPr>
      <w:pStyle w:val="Header"/>
      <w:jc w:val="left"/>
      <w:rPr>
        <w:sz w:val="18"/>
      </w:rPr>
    </w:pPr>
    <w:r>
      <w:rPr>
        <w:noProof/>
        <w:lang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37304</wp:posOffset>
          </wp:positionV>
          <wp:extent cx="1180465" cy="258445"/>
          <wp:effectExtent l="0" t="0" r="63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465" cy="258445"/>
                  </a:xfrm>
                  <a:prstGeom prst="rect">
                    <a:avLst/>
                  </a:prstGeom>
                </pic:spPr>
              </pic:pic>
            </a:graphicData>
          </a:graphic>
        </wp:anchor>
      </w:drawing>
    </w:r>
    <w:r w:rsidRPr="0004478B">
      <w:rPr>
        <w:b w:val="0"/>
        <w:noProof/>
        <w:sz w:val="16"/>
        <w:lang w:eastAsia="en-US"/>
      </w:rPr>
      <mc:AlternateContent>
        <mc:Choice Requires="wps">
          <w:drawing>
            <wp:anchor distT="45720" distB="45720" distL="114300" distR="114300" simplePos="0" relativeHeight="251663360" behindDoc="0" locked="0" layoutInCell="1" allowOverlap="1" wp14:anchorId="53CAEE1E" wp14:editId="2B1DE91D">
              <wp:simplePos x="0" y="0"/>
              <wp:positionH relativeFrom="margin">
                <wp:align>right</wp:align>
              </wp:positionH>
              <wp:positionV relativeFrom="paragraph">
                <wp:posOffset>-15751</wp:posOffset>
              </wp:positionV>
              <wp:extent cx="2360930" cy="511175"/>
              <wp:effectExtent l="0" t="0" r="3810" b="31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1175"/>
                      </a:xfrm>
                      <a:prstGeom prst="rect">
                        <a:avLst/>
                      </a:prstGeom>
                      <a:solidFill>
                        <a:srgbClr val="FFFFFF"/>
                      </a:solidFill>
                      <a:ln w="9525">
                        <a:noFill/>
                        <a:miter lim="800000"/>
                        <a:headEnd/>
                        <a:tailEnd/>
                      </a:ln>
                    </wps:spPr>
                    <wps:txbx>
                      <w:txbxContent>
                        <w:p w:rsidR="0004478B" w:rsidRPr="0004478B" w:rsidRDefault="0004478B" w:rsidP="0004478B">
                          <w:pPr>
                            <w:spacing w:after="0"/>
                            <w:jc w:val="right"/>
                            <w:rPr>
                              <w:rFonts w:cstheme="minorHAnsi"/>
                              <w:b/>
                              <w:color w:val="7F7F7F" w:themeColor="text1" w:themeTint="80"/>
                              <w:sz w:val="14"/>
                            </w:rPr>
                          </w:pPr>
                          <w:r w:rsidRPr="0004478B">
                            <w:rPr>
                              <w:rFonts w:cstheme="minorHAnsi"/>
                              <w:b/>
                              <w:color w:val="7F7F7F" w:themeColor="text1" w:themeTint="80"/>
                              <w:sz w:val="14"/>
                            </w:rPr>
                            <w:t>Office of Medical Space Planning</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1400 NW 10</w:t>
                          </w:r>
                          <w:r w:rsidRPr="0004478B">
                            <w:rPr>
                              <w:rFonts w:cstheme="minorHAnsi"/>
                              <w:color w:val="7F7F7F" w:themeColor="text1" w:themeTint="80"/>
                              <w:sz w:val="14"/>
                              <w:vertAlign w:val="superscript"/>
                            </w:rPr>
                            <w:t>th</w:t>
                          </w:r>
                          <w:r w:rsidRPr="0004478B">
                            <w:rPr>
                              <w:rFonts w:cstheme="minorHAnsi"/>
                              <w:color w:val="7F7F7F" w:themeColor="text1" w:themeTint="80"/>
                              <w:sz w:val="14"/>
                            </w:rPr>
                            <w:t xml:space="preserve"> Avenue, Suite 504</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Miami, Florida 33133</w:t>
                          </w:r>
                        </w:p>
                        <w:p w:rsidR="0004478B" w:rsidRPr="0004478B" w:rsidRDefault="0004478B" w:rsidP="0004478B">
                          <w:pPr>
                            <w:rPr>
                              <w:rFonts w:cstheme="minorHAns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CAEE1E" id="_x0000_t202" coordsize="21600,21600" o:spt="202" path="m,l,21600r21600,l21600,xe">
              <v:stroke joinstyle="miter"/>
              <v:path gradientshapeok="t" o:connecttype="rect"/>
            </v:shapetype>
            <v:shape id="Text Box 2" o:spid="_x0000_s1026" type="#_x0000_t202" style="position:absolute;margin-left:134.7pt;margin-top:-1.25pt;width:185.9pt;height:40.25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NXIwIAACM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" stroked="f">
              <v:textbox>
                <w:txbxContent>
                  <w:p w:rsidR="0004478B" w:rsidRPr="0004478B" w:rsidRDefault="0004478B" w:rsidP="0004478B">
                    <w:pPr>
                      <w:spacing w:after="0"/>
                      <w:jc w:val="right"/>
                      <w:rPr>
                        <w:rFonts w:cstheme="minorHAnsi"/>
                        <w:b/>
                        <w:color w:val="7F7F7F" w:themeColor="text1" w:themeTint="80"/>
                        <w:sz w:val="14"/>
                      </w:rPr>
                    </w:pPr>
                    <w:r w:rsidRPr="0004478B">
                      <w:rPr>
                        <w:rFonts w:cstheme="minorHAnsi"/>
                        <w:b/>
                        <w:color w:val="7F7F7F" w:themeColor="text1" w:themeTint="80"/>
                        <w:sz w:val="14"/>
                      </w:rPr>
                      <w:t>Office of Medical Space Planning</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1400 NW 10</w:t>
                    </w:r>
                    <w:r w:rsidRPr="0004478B">
                      <w:rPr>
                        <w:rFonts w:cstheme="minorHAnsi"/>
                        <w:color w:val="7F7F7F" w:themeColor="text1" w:themeTint="80"/>
                        <w:sz w:val="14"/>
                        <w:vertAlign w:val="superscript"/>
                      </w:rPr>
                      <w:t>th</w:t>
                    </w:r>
                    <w:r w:rsidRPr="0004478B">
                      <w:rPr>
                        <w:rFonts w:cstheme="minorHAnsi"/>
                        <w:color w:val="7F7F7F" w:themeColor="text1" w:themeTint="80"/>
                        <w:sz w:val="14"/>
                      </w:rPr>
                      <w:t xml:space="preserve"> Avenue, Suite 504</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Miami, Florida 33133</w:t>
                    </w:r>
                  </w:p>
                  <w:p w:rsidR="0004478B" w:rsidRPr="0004478B" w:rsidRDefault="0004478B" w:rsidP="0004478B">
                    <w:pPr>
                      <w:rPr>
                        <w:rFonts w:cstheme="minorHAnsi"/>
                        <w:sz w:val="16"/>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FA0" w:rsidRPr="007F2FA0" w:rsidRDefault="0004478B" w:rsidP="0004478B">
    <w:pPr>
      <w:jc w:val="right"/>
      <w:rPr>
        <w:sz w:val="16"/>
      </w:rPr>
    </w:pPr>
    <w:r w:rsidRPr="0004478B">
      <w:rPr>
        <w:noProof/>
        <w:sz w:val="16"/>
        <w:lang w:eastAsia="en-U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25846</wp:posOffset>
              </wp:positionV>
              <wp:extent cx="2360930" cy="51117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1175"/>
                      </a:xfrm>
                      <a:prstGeom prst="rect">
                        <a:avLst/>
                      </a:prstGeom>
                      <a:solidFill>
                        <a:srgbClr val="FFFFFF"/>
                      </a:solidFill>
                      <a:ln w="9525">
                        <a:noFill/>
                        <a:miter lim="800000"/>
                        <a:headEnd/>
                        <a:tailEnd/>
                      </a:ln>
                    </wps:spPr>
                    <wps:txbx>
                      <w:txbxContent>
                        <w:p w:rsidR="0004478B" w:rsidRPr="0004478B" w:rsidRDefault="0004478B" w:rsidP="0004478B">
                          <w:pPr>
                            <w:spacing w:after="0"/>
                            <w:jc w:val="right"/>
                            <w:rPr>
                              <w:rFonts w:cstheme="minorHAnsi"/>
                              <w:b/>
                              <w:color w:val="7F7F7F" w:themeColor="text1" w:themeTint="80"/>
                              <w:sz w:val="14"/>
                            </w:rPr>
                          </w:pPr>
                          <w:r w:rsidRPr="0004478B">
                            <w:rPr>
                              <w:rFonts w:cstheme="minorHAnsi"/>
                              <w:b/>
                              <w:color w:val="7F7F7F" w:themeColor="text1" w:themeTint="80"/>
                              <w:sz w:val="14"/>
                            </w:rPr>
                            <w:t>Office of Medical Space Planning</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1400 NW 10</w:t>
                          </w:r>
                          <w:r w:rsidRPr="0004478B">
                            <w:rPr>
                              <w:rFonts w:cstheme="minorHAnsi"/>
                              <w:color w:val="7F7F7F" w:themeColor="text1" w:themeTint="80"/>
                              <w:sz w:val="14"/>
                              <w:vertAlign w:val="superscript"/>
                            </w:rPr>
                            <w:t>th</w:t>
                          </w:r>
                          <w:r w:rsidRPr="0004478B">
                            <w:rPr>
                              <w:rFonts w:cstheme="minorHAnsi"/>
                              <w:color w:val="7F7F7F" w:themeColor="text1" w:themeTint="80"/>
                              <w:sz w:val="14"/>
                            </w:rPr>
                            <w:t xml:space="preserve"> Avenue, Suite 504</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Miami, Florida 33133</w:t>
                          </w:r>
                        </w:p>
                        <w:p w:rsidR="0004478B" w:rsidRPr="0004478B" w:rsidRDefault="0004478B">
                          <w:pPr>
                            <w:rPr>
                              <w:rFonts w:cstheme="minorHAns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4.7pt;margin-top:2.05pt;width:185.9pt;height:40.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" stroked="f">
              <v:textbox>
                <w:txbxContent>
                  <w:p w:rsidR="0004478B" w:rsidRPr="0004478B" w:rsidRDefault="0004478B" w:rsidP="0004478B">
                    <w:pPr>
                      <w:spacing w:after="0"/>
                      <w:jc w:val="right"/>
                      <w:rPr>
                        <w:rFonts w:cstheme="minorHAnsi"/>
                        <w:b/>
                        <w:color w:val="7F7F7F" w:themeColor="text1" w:themeTint="80"/>
                        <w:sz w:val="14"/>
                      </w:rPr>
                    </w:pPr>
                    <w:r w:rsidRPr="0004478B">
                      <w:rPr>
                        <w:rFonts w:cstheme="minorHAnsi"/>
                        <w:b/>
                        <w:color w:val="7F7F7F" w:themeColor="text1" w:themeTint="80"/>
                        <w:sz w:val="14"/>
                      </w:rPr>
                      <w:t>Office of Medical Space Planning</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1400 NW 10</w:t>
                    </w:r>
                    <w:r w:rsidRPr="0004478B">
                      <w:rPr>
                        <w:rFonts w:cstheme="minorHAnsi"/>
                        <w:color w:val="7F7F7F" w:themeColor="text1" w:themeTint="80"/>
                        <w:sz w:val="14"/>
                        <w:vertAlign w:val="superscript"/>
                      </w:rPr>
                      <w:t>th</w:t>
                    </w:r>
                    <w:r w:rsidRPr="0004478B">
                      <w:rPr>
                        <w:rFonts w:cstheme="minorHAnsi"/>
                        <w:color w:val="7F7F7F" w:themeColor="text1" w:themeTint="80"/>
                        <w:sz w:val="14"/>
                      </w:rPr>
                      <w:t xml:space="preserve"> Avenue, Suite 504</w:t>
                    </w:r>
                  </w:p>
                  <w:p w:rsidR="0004478B" w:rsidRPr="0004478B" w:rsidRDefault="0004478B" w:rsidP="0004478B">
                    <w:pPr>
                      <w:spacing w:after="0"/>
                      <w:jc w:val="right"/>
                      <w:rPr>
                        <w:rFonts w:cstheme="minorHAnsi"/>
                        <w:color w:val="7F7F7F" w:themeColor="text1" w:themeTint="80"/>
                        <w:sz w:val="14"/>
                      </w:rPr>
                    </w:pPr>
                    <w:r w:rsidRPr="0004478B">
                      <w:rPr>
                        <w:rFonts w:cstheme="minorHAnsi"/>
                        <w:color w:val="7F7F7F" w:themeColor="text1" w:themeTint="80"/>
                        <w:sz w:val="14"/>
                      </w:rPr>
                      <w:t>Miami, Florida 33133</w:t>
                    </w:r>
                  </w:p>
                  <w:p w:rsidR="0004478B" w:rsidRPr="0004478B" w:rsidRDefault="0004478B">
                    <w:pPr>
                      <w:rPr>
                        <w:rFonts w:cstheme="minorHAnsi"/>
                        <w:sz w:val="16"/>
                      </w:rPr>
                    </w:pPr>
                  </w:p>
                </w:txbxContent>
              </v:textbox>
              <w10:wrap type="square" anchorx="margin"/>
            </v:shape>
          </w:pict>
        </mc:Fallback>
      </mc:AlternateContent>
    </w:r>
    <w:sdt>
      <w:sdtPr>
        <w:rPr>
          <w:sz w:val="16"/>
        </w:rPr>
        <w:alias w:val="Company name:"/>
        <w:tag w:val="Company name:"/>
        <w:id w:val="-5059341"/>
        <w:placeholder>
          <w:docPart w:val="3E1E63D32CB24FD9905EE7CC147E3431"/>
        </w:placeholder>
        <w:dataBinding w:prefixMappings="xmlns:ns0='http://schemas.microsoft.com/office/2006/coverPageProps' " w:xpath="/ns0:CoverPageProperties[1]/ns0:CompanyPhone[1]" w:storeItemID="{55AF091B-3C7A-41E3-B477-F2FDAA23CFDA}"/>
        <w15:appearance w15:val="hidden"/>
        <w:text/>
      </w:sdtPr>
      <w:sdtEndPr/>
      <w:sdtContent>
        <w:r>
          <w:rPr>
            <w:sz w:val="16"/>
          </w:rPr>
          <w:t xml:space="preserve">                                                                                                                                                                                                                      </w:t>
        </w:r>
      </w:sdtContent>
    </w:sdt>
  </w:p>
  <w:p w:rsidR="0004478B" w:rsidRDefault="0004478B" w:rsidP="0004478B">
    <w:pPr>
      <w:pStyle w:val="Header"/>
      <w:jc w:val="left"/>
      <w:rPr>
        <w:b w:val="0"/>
        <w:sz w:val="12"/>
      </w:rPr>
    </w:pPr>
    <w:r>
      <w:rPr>
        <w:noProof/>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483</wp:posOffset>
          </wp:positionV>
          <wp:extent cx="1009934" cy="221193"/>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934" cy="2211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D5C5C"/>
    <w:multiLevelType w:val="hybridMultilevel"/>
    <w:tmpl w:val="E9CA8B4C"/>
    <w:lvl w:ilvl="0" w:tplc="90964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3"/>
    <w:rsid w:val="0004478B"/>
    <w:rsid w:val="000C2633"/>
    <w:rsid w:val="001152E4"/>
    <w:rsid w:val="001A40E4"/>
    <w:rsid w:val="001B18DC"/>
    <w:rsid w:val="001B2073"/>
    <w:rsid w:val="001C09BA"/>
    <w:rsid w:val="001E59CF"/>
    <w:rsid w:val="002756FD"/>
    <w:rsid w:val="002F1DBC"/>
    <w:rsid w:val="003241AA"/>
    <w:rsid w:val="00342CDD"/>
    <w:rsid w:val="00363A6A"/>
    <w:rsid w:val="004E1A15"/>
    <w:rsid w:val="00521A90"/>
    <w:rsid w:val="005443BE"/>
    <w:rsid w:val="005E3543"/>
    <w:rsid w:val="00601653"/>
    <w:rsid w:val="00612FC0"/>
    <w:rsid w:val="006228EE"/>
    <w:rsid w:val="00635407"/>
    <w:rsid w:val="0066002F"/>
    <w:rsid w:val="006A0C25"/>
    <w:rsid w:val="00761239"/>
    <w:rsid w:val="00795023"/>
    <w:rsid w:val="00796BAE"/>
    <w:rsid w:val="007F2FA0"/>
    <w:rsid w:val="00802707"/>
    <w:rsid w:val="008156CB"/>
    <w:rsid w:val="008527F0"/>
    <w:rsid w:val="008A6F05"/>
    <w:rsid w:val="009541C6"/>
    <w:rsid w:val="00973885"/>
    <w:rsid w:val="00991989"/>
    <w:rsid w:val="009C7DE8"/>
    <w:rsid w:val="00A138D0"/>
    <w:rsid w:val="00A63436"/>
    <w:rsid w:val="00A670F2"/>
    <w:rsid w:val="00B03B42"/>
    <w:rsid w:val="00B42047"/>
    <w:rsid w:val="00B8392C"/>
    <w:rsid w:val="00B91CD5"/>
    <w:rsid w:val="00BC7D19"/>
    <w:rsid w:val="00C07439"/>
    <w:rsid w:val="00C26D0F"/>
    <w:rsid w:val="00C53AE0"/>
    <w:rsid w:val="00C5493D"/>
    <w:rsid w:val="00C97885"/>
    <w:rsid w:val="00CA1C12"/>
    <w:rsid w:val="00CA7DE2"/>
    <w:rsid w:val="00D143CC"/>
    <w:rsid w:val="00D30E2F"/>
    <w:rsid w:val="00D7348B"/>
    <w:rsid w:val="00DA2EA0"/>
    <w:rsid w:val="00E00E9F"/>
    <w:rsid w:val="00E553AA"/>
    <w:rsid w:val="00EA0EB4"/>
    <w:rsid w:val="00F37398"/>
    <w:rsid w:val="00F42096"/>
    <w:rsid w:val="00F5388D"/>
    <w:rsid w:val="00F73A09"/>
    <w:rsid w:val="00FC53EB"/>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827CC"/>
  <w15:chartTrackingRefBased/>
  <w15:docId w15:val="{34676B5C-76F2-4B0D-B4EE-B32D0922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l82\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2AB55C3C32407E8297196B26BA81F2"/>
        <w:category>
          <w:name w:val="General"/>
          <w:gallery w:val="placeholder"/>
        </w:category>
        <w:types>
          <w:type w:val="bbPlcHdr"/>
        </w:types>
        <w:behaviors>
          <w:behavior w:val="content"/>
        </w:behaviors>
        <w:guid w:val="{6B5F0D56-4692-4241-A684-9C4845FFE6A1}"/>
      </w:docPartPr>
      <w:docPartBody>
        <w:p w:rsidR="007049AC" w:rsidRDefault="008260C3">
          <w:pPr>
            <w:pStyle w:val="CA2AB55C3C32407E8297196B26BA81F2"/>
          </w:pPr>
          <w:r w:rsidRPr="00973885">
            <w:t>Date</w:t>
          </w:r>
        </w:p>
      </w:docPartBody>
    </w:docPart>
    <w:docPart>
      <w:docPartPr>
        <w:name w:val="6DD7DD2C6EC5408488ACE25031070A46"/>
        <w:category>
          <w:name w:val="General"/>
          <w:gallery w:val="placeholder"/>
        </w:category>
        <w:types>
          <w:type w:val="bbPlcHdr"/>
        </w:types>
        <w:behaviors>
          <w:behavior w:val="content"/>
        </w:behaviors>
        <w:guid w:val="{CE4FD508-A819-4513-BD3B-82366DF0109D}"/>
      </w:docPartPr>
      <w:docPartBody>
        <w:p w:rsidR="007049AC" w:rsidRDefault="008260C3" w:rsidP="008260C3">
          <w:pPr>
            <w:pStyle w:val="6DD7DD2C6EC5408488ACE25031070A46"/>
          </w:pPr>
          <w:r w:rsidRPr="00973885">
            <w:t>HR Contact</w:t>
          </w:r>
        </w:p>
      </w:docPartBody>
    </w:docPart>
    <w:docPart>
      <w:docPartPr>
        <w:name w:val="C7A1001E41904E988AF8FAB3AAD21154"/>
        <w:category>
          <w:name w:val="General"/>
          <w:gallery w:val="placeholder"/>
        </w:category>
        <w:types>
          <w:type w:val="bbPlcHdr"/>
        </w:types>
        <w:behaviors>
          <w:behavior w:val="content"/>
        </w:behaviors>
        <w:guid w:val="{0AF497A9-3DA7-4FB0-8E9B-D5B77C604AEC}"/>
      </w:docPartPr>
      <w:docPartBody>
        <w:p w:rsidR="007049AC" w:rsidRDefault="008260C3" w:rsidP="008260C3">
          <w:pPr>
            <w:pStyle w:val="C7A1001E41904E988AF8FAB3AAD21154"/>
          </w:pPr>
          <w:r w:rsidRPr="00973885">
            <w:t>Reviewed By</w:t>
          </w:r>
        </w:p>
      </w:docPartBody>
    </w:docPart>
    <w:docPart>
      <w:docPartPr>
        <w:name w:val="3DD6F6CA0FC54F24BD4DD943C6CA9AB0"/>
        <w:category>
          <w:name w:val="General"/>
          <w:gallery w:val="placeholder"/>
        </w:category>
        <w:types>
          <w:type w:val="bbPlcHdr"/>
        </w:types>
        <w:behaviors>
          <w:behavior w:val="content"/>
        </w:behaviors>
        <w:guid w:val="{8B84FC80-D3B3-4F10-8DD0-A8D2BD91DA28}"/>
      </w:docPartPr>
      <w:docPartBody>
        <w:p w:rsidR="007049AC" w:rsidRDefault="008260C3" w:rsidP="008260C3">
          <w:pPr>
            <w:pStyle w:val="3DD6F6CA0FC54F24BD4DD943C6CA9AB0"/>
          </w:pPr>
          <w:r w:rsidRPr="00973885">
            <w:t>HR Contact</w:t>
          </w:r>
        </w:p>
      </w:docPartBody>
    </w:docPart>
    <w:docPart>
      <w:docPartPr>
        <w:name w:val="3E1E63D32CB24FD9905EE7CC147E3431"/>
        <w:category>
          <w:name w:val="General"/>
          <w:gallery w:val="placeholder"/>
        </w:category>
        <w:types>
          <w:type w:val="bbPlcHdr"/>
        </w:types>
        <w:behaviors>
          <w:behavior w:val="content"/>
        </w:behaviors>
        <w:guid w:val="{0F7002E3-D28E-412C-897B-3E6FA3A57B3B}"/>
      </w:docPartPr>
      <w:docPartBody>
        <w:p w:rsidR="007049AC" w:rsidRDefault="008260C3" w:rsidP="008260C3">
          <w:pPr>
            <w:pStyle w:val="3E1E63D32CB24FD9905EE7CC147E3431"/>
          </w:pPr>
          <w:r w:rsidRPr="00973885">
            <w:t>HR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C3"/>
    <w:rsid w:val="00107297"/>
    <w:rsid w:val="007049AC"/>
    <w:rsid w:val="008260C3"/>
    <w:rsid w:val="00A0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F8613D248C493889E41B76A8E5AF16">
    <w:name w:val="09F8613D248C493889E41B76A8E5AF16"/>
  </w:style>
  <w:style w:type="paragraph" w:customStyle="1" w:styleId="8113FB26BF834D3F8E338B2F5FDDA67A">
    <w:name w:val="8113FB26BF834D3F8E338B2F5FDDA67A"/>
  </w:style>
  <w:style w:type="paragraph" w:customStyle="1" w:styleId="AAAB4A9A9B7B4F11B3DB5A60CA629085">
    <w:name w:val="AAAB4A9A9B7B4F11B3DB5A60CA629085"/>
  </w:style>
  <w:style w:type="paragraph" w:customStyle="1" w:styleId="D61563F23BD94E7EB53B7641D0ACF91F">
    <w:name w:val="D61563F23BD94E7EB53B7641D0ACF91F"/>
  </w:style>
  <w:style w:type="paragraph" w:customStyle="1" w:styleId="4450EDA5804B4BEBA766F24A7A47FE63">
    <w:name w:val="4450EDA5804B4BEBA766F24A7A47FE63"/>
  </w:style>
  <w:style w:type="paragraph" w:customStyle="1" w:styleId="EE9EEA204FE84A978863CCA2A66B29A1">
    <w:name w:val="EE9EEA204FE84A978863CCA2A66B29A1"/>
  </w:style>
  <w:style w:type="paragraph" w:customStyle="1" w:styleId="83BB82732CAD4867B5F148AFC72610B4">
    <w:name w:val="83BB82732CAD4867B5F148AFC72610B4"/>
  </w:style>
  <w:style w:type="paragraph" w:customStyle="1" w:styleId="EC224A35A4E74F4FB094DD495431A1AE">
    <w:name w:val="EC224A35A4E74F4FB094DD495431A1AE"/>
  </w:style>
  <w:style w:type="paragraph" w:customStyle="1" w:styleId="70C2A0F0714345F7B9F767B70FB9A829">
    <w:name w:val="70C2A0F0714345F7B9F767B70FB9A829"/>
  </w:style>
  <w:style w:type="paragraph" w:customStyle="1" w:styleId="3D6C93680C8F45909317727B2F6256C6">
    <w:name w:val="3D6C93680C8F45909317727B2F6256C6"/>
  </w:style>
  <w:style w:type="paragraph" w:customStyle="1" w:styleId="D946C885E4CE4230AA9DFEDCF261BB04">
    <w:name w:val="D946C885E4CE4230AA9DFEDCF261BB04"/>
  </w:style>
  <w:style w:type="paragraph" w:customStyle="1" w:styleId="7ED0D107DD4248F2979AD0C3F48D275C">
    <w:name w:val="7ED0D107DD4248F2979AD0C3F48D275C"/>
  </w:style>
  <w:style w:type="paragraph" w:customStyle="1" w:styleId="79D5A735E1B543C58950B6FE7639B0B4">
    <w:name w:val="79D5A735E1B543C58950B6FE7639B0B4"/>
  </w:style>
  <w:style w:type="paragraph" w:customStyle="1" w:styleId="DE4F725AA1074731892884D8F14E4B74">
    <w:name w:val="DE4F725AA1074731892884D8F14E4B74"/>
  </w:style>
  <w:style w:type="paragraph" w:customStyle="1" w:styleId="0FBB0962BBE64892B2FBA4DB436BCB00">
    <w:name w:val="0FBB0962BBE64892B2FBA4DB436BCB00"/>
  </w:style>
  <w:style w:type="paragraph" w:customStyle="1" w:styleId="49037D4988DA427B9C29A9E04C710CC0">
    <w:name w:val="49037D4988DA427B9C29A9E04C710CC0"/>
  </w:style>
  <w:style w:type="paragraph" w:customStyle="1" w:styleId="3AB61F002D574F4A87484FFF8278C0E6">
    <w:name w:val="3AB61F002D574F4A87484FFF8278C0E6"/>
  </w:style>
  <w:style w:type="paragraph" w:customStyle="1" w:styleId="1C6821DB09844FED9CB5C4B049D6DD33">
    <w:name w:val="1C6821DB09844FED9CB5C4B049D6DD33"/>
  </w:style>
  <w:style w:type="paragraph" w:customStyle="1" w:styleId="9560FDD40DF24FBF887ED2A7178CC075">
    <w:name w:val="9560FDD40DF24FBF887ED2A7178CC075"/>
  </w:style>
  <w:style w:type="paragraph" w:customStyle="1" w:styleId="F93640AFA04244EB8FCA34592FDDDA2C">
    <w:name w:val="F93640AFA04244EB8FCA34592FDDDA2C"/>
  </w:style>
  <w:style w:type="paragraph" w:customStyle="1" w:styleId="6FABBA6BA5F74826ACC69E5A6802987F">
    <w:name w:val="6FABBA6BA5F74826ACC69E5A6802987F"/>
  </w:style>
  <w:style w:type="paragraph" w:customStyle="1" w:styleId="B9520CF88393441D98479F6B0A9E9728">
    <w:name w:val="B9520CF88393441D98479F6B0A9E9728"/>
  </w:style>
  <w:style w:type="paragraph" w:customStyle="1" w:styleId="11715B5DC0744A538A92DA8A3BECC256">
    <w:name w:val="11715B5DC0744A538A92DA8A3BECC256"/>
  </w:style>
  <w:style w:type="paragraph" w:customStyle="1" w:styleId="C1A53E2244C64E3AAA2636D087A7AFE8">
    <w:name w:val="C1A53E2244C64E3AAA2636D087A7AFE8"/>
  </w:style>
  <w:style w:type="paragraph" w:customStyle="1" w:styleId="A0EB2C26025B4520A2BE7EE4338D1F18">
    <w:name w:val="A0EB2C26025B4520A2BE7EE4338D1F18"/>
  </w:style>
  <w:style w:type="paragraph" w:customStyle="1" w:styleId="7BD15F5BBA8D4782B9D133684D4A7698">
    <w:name w:val="7BD15F5BBA8D4782B9D133684D4A7698"/>
  </w:style>
  <w:style w:type="paragraph" w:customStyle="1" w:styleId="ABCACD2E96C04ED9AC5B846231793C54">
    <w:name w:val="ABCACD2E96C04ED9AC5B846231793C54"/>
  </w:style>
  <w:style w:type="paragraph" w:customStyle="1" w:styleId="22285AEB74B3423294834FC9FFEBB472">
    <w:name w:val="22285AEB74B3423294834FC9FFEBB472"/>
  </w:style>
  <w:style w:type="paragraph" w:customStyle="1" w:styleId="6AB2D9051D2B474B812F05C8610F1B7B">
    <w:name w:val="6AB2D9051D2B474B812F05C8610F1B7B"/>
  </w:style>
  <w:style w:type="paragraph" w:customStyle="1" w:styleId="EE2121992B2943198ECDBD4100AAF709">
    <w:name w:val="EE2121992B2943198ECDBD4100AAF709"/>
  </w:style>
  <w:style w:type="paragraph" w:customStyle="1" w:styleId="D3F5FF07B5EB4D7D8D507863E9645B73">
    <w:name w:val="D3F5FF07B5EB4D7D8D507863E9645B73"/>
  </w:style>
  <w:style w:type="paragraph" w:customStyle="1" w:styleId="B8E07C134CEF402DB0F5CA63A0224E98">
    <w:name w:val="B8E07C134CEF402DB0F5CA63A0224E98"/>
  </w:style>
  <w:style w:type="paragraph" w:customStyle="1" w:styleId="D297629C787A462F872CB9F5D83D6C9B">
    <w:name w:val="D297629C787A462F872CB9F5D83D6C9B"/>
  </w:style>
  <w:style w:type="paragraph" w:customStyle="1" w:styleId="493E5EA1CE1A405592CD68F076455CB0">
    <w:name w:val="493E5EA1CE1A405592CD68F076455CB0"/>
  </w:style>
  <w:style w:type="paragraph" w:customStyle="1" w:styleId="1B01B847F30A43708DE267D5898A4773">
    <w:name w:val="1B01B847F30A43708DE267D5898A4773"/>
  </w:style>
  <w:style w:type="paragraph" w:customStyle="1" w:styleId="230956770C554068AAE7DBCC645B9C27">
    <w:name w:val="230956770C554068AAE7DBCC645B9C27"/>
  </w:style>
  <w:style w:type="paragraph" w:customStyle="1" w:styleId="489A8896B3CF49888C1E59FDF327BF4A">
    <w:name w:val="489A8896B3CF49888C1E59FDF327BF4A"/>
  </w:style>
  <w:style w:type="paragraph" w:customStyle="1" w:styleId="4CDE7D375A3740A28F4958359855E0FD">
    <w:name w:val="4CDE7D375A3740A28F4958359855E0FD"/>
  </w:style>
  <w:style w:type="paragraph" w:customStyle="1" w:styleId="19805D74FAAE401BA9B74DE028825B5A">
    <w:name w:val="19805D74FAAE401BA9B74DE028825B5A"/>
  </w:style>
  <w:style w:type="paragraph" w:customStyle="1" w:styleId="E2B9F31214A4470C9FA4E8E4112E43F0">
    <w:name w:val="E2B9F31214A4470C9FA4E8E4112E43F0"/>
  </w:style>
  <w:style w:type="paragraph" w:customStyle="1" w:styleId="AC74DB23D1374FF2B8AA68BDA3705930">
    <w:name w:val="AC74DB23D1374FF2B8AA68BDA3705930"/>
  </w:style>
  <w:style w:type="paragraph" w:customStyle="1" w:styleId="8F787676B2A849D9865865D168F08ADA">
    <w:name w:val="8F787676B2A849D9865865D168F08ADA"/>
  </w:style>
  <w:style w:type="paragraph" w:customStyle="1" w:styleId="DA29657D12424CF1BACE49C1837236A6">
    <w:name w:val="DA29657D12424CF1BACE49C1837236A6"/>
  </w:style>
  <w:style w:type="paragraph" w:customStyle="1" w:styleId="F89224518F82462B9CF643E4F28002E1">
    <w:name w:val="F89224518F82462B9CF643E4F28002E1"/>
  </w:style>
  <w:style w:type="paragraph" w:customStyle="1" w:styleId="B27E324821B342A1ACA216FC4734142A">
    <w:name w:val="B27E324821B342A1ACA216FC4734142A"/>
  </w:style>
  <w:style w:type="paragraph" w:customStyle="1" w:styleId="13F2829D1B274268A7AE6472015EDB78">
    <w:name w:val="13F2829D1B274268A7AE6472015EDB78"/>
  </w:style>
  <w:style w:type="paragraph" w:customStyle="1" w:styleId="38EF86F981A74AF1A0D4CF5B3AAA12DF">
    <w:name w:val="38EF86F981A74AF1A0D4CF5B3AAA12DF"/>
  </w:style>
  <w:style w:type="paragraph" w:customStyle="1" w:styleId="C2504E07D678451581C3C77091E0999F">
    <w:name w:val="C2504E07D678451581C3C77091E0999F"/>
  </w:style>
  <w:style w:type="paragraph" w:customStyle="1" w:styleId="E48828C7175F4182A736988E8E0978F2">
    <w:name w:val="E48828C7175F4182A736988E8E0978F2"/>
  </w:style>
  <w:style w:type="paragraph" w:customStyle="1" w:styleId="ECA4DB6738AC4697ABFD99272F3A436A">
    <w:name w:val="ECA4DB6738AC4697ABFD99272F3A436A"/>
  </w:style>
  <w:style w:type="paragraph" w:customStyle="1" w:styleId="11D68ED423814AF9A6D76B396F0446B9">
    <w:name w:val="11D68ED423814AF9A6D76B396F0446B9"/>
  </w:style>
  <w:style w:type="paragraph" w:customStyle="1" w:styleId="1FE2F5E6759645EF8BB4A60B93E17B2B">
    <w:name w:val="1FE2F5E6759645EF8BB4A60B93E17B2B"/>
  </w:style>
  <w:style w:type="paragraph" w:customStyle="1" w:styleId="CD8DBC94D6084DECA481CCC8AA95E3FF">
    <w:name w:val="CD8DBC94D6084DECA481CCC8AA95E3FF"/>
  </w:style>
  <w:style w:type="paragraph" w:customStyle="1" w:styleId="3132CF8DADB14A00A25B4646232B90F4">
    <w:name w:val="3132CF8DADB14A00A25B4646232B90F4"/>
  </w:style>
  <w:style w:type="paragraph" w:customStyle="1" w:styleId="B86E6BCA04FD4B3CBB41D6F99B13BB1A">
    <w:name w:val="B86E6BCA04FD4B3CBB41D6F99B13BB1A"/>
  </w:style>
  <w:style w:type="paragraph" w:customStyle="1" w:styleId="891B10A1FF3B47FC96771BAF2B26F799">
    <w:name w:val="891B10A1FF3B47FC96771BAF2B26F799"/>
  </w:style>
  <w:style w:type="paragraph" w:customStyle="1" w:styleId="66A52BEFC63C49EFAF190A2E6DCAB2CA">
    <w:name w:val="66A52BEFC63C49EFAF190A2E6DCAB2CA"/>
  </w:style>
  <w:style w:type="paragraph" w:customStyle="1" w:styleId="08D077785CE44897A482851667BB1748">
    <w:name w:val="08D077785CE44897A482851667BB1748"/>
  </w:style>
  <w:style w:type="paragraph" w:customStyle="1" w:styleId="6B9CA1CEB23E499E9A33FD91D26ADF8E">
    <w:name w:val="6B9CA1CEB23E499E9A33FD91D26ADF8E"/>
  </w:style>
  <w:style w:type="paragraph" w:customStyle="1" w:styleId="CBC7776BC118464F981A4AC00CC9D3E7">
    <w:name w:val="CBC7776BC118464F981A4AC00CC9D3E7"/>
  </w:style>
  <w:style w:type="paragraph" w:customStyle="1" w:styleId="CA2AB55C3C32407E8297196B26BA81F2">
    <w:name w:val="CA2AB55C3C32407E8297196B26BA81F2"/>
  </w:style>
  <w:style w:type="paragraph" w:customStyle="1" w:styleId="B60328C529EC4023BD71B7A13FD157A7">
    <w:name w:val="B60328C529EC4023BD71B7A13FD157A7"/>
  </w:style>
  <w:style w:type="paragraph" w:customStyle="1" w:styleId="C0731760BD7C45769D3F12ABAB195656">
    <w:name w:val="C0731760BD7C45769D3F12ABAB195656"/>
  </w:style>
  <w:style w:type="paragraph" w:customStyle="1" w:styleId="C4CB8C4E201B4225B7E90FB7EDA1DF55">
    <w:name w:val="C4CB8C4E201B4225B7E90FB7EDA1DF55"/>
  </w:style>
  <w:style w:type="paragraph" w:customStyle="1" w:styleId="3C74C94C21844FCB8F97B47EB60E36E5">
    <w:name w:val="3C74C94C21844FCB8F97B47EB60E36E5"/>
  </w:style>
  <w:style w:type="paragraph" w:customStyle="1" w:styleId="6308CE423DC44257AC0FC11EBA5ACD2E">
    <w:name w:val="6308CE423DC44257AC0FC11EBA5ACD2E"/>
  </w:style>
  <w:style w:type="paragraph" w:customStyle="1" w:styleId="CE93BE3769BD46EB926FEB5A2C26053F">
    <w:name w:val="CE93BE3769BD46EB926FEB5A2C26053F"/>
    <w:rsid w:val="008260C3"/>
  </w:style>
  <w:style w:type="paragraph" w:customStyle="1" w:styleId="53345D29920844BCB09EF28B5DF54958">
    <w:name w:val="53345D29920844BCB09EF28B5DF54958"/>
    <w:rsid w:val="008260C3"/>
  </w:style>
  <w:style w:type="paragraph" w:customStyle="1" w:styleId="A50BCDE2CCE04003BFCE06A087805301">
    <w:name w:val="A50BCDE2CCE04003BFCE06A087805301"/>
    <w:rsid w:val="008260C3"/>
  </w:style>
  <w:style w:type="paragraph" w:customStyle="1" w:styleId="1B32A540F8C64DB5A57A719B42FDB240">
    <w:name w:val="1B32A540F8C64DB5A57A719B42FDB240"/>
    <w:rsid w:val="008260C3"/>
  </w:style>
  <w:style w:type="paragraph" w:customStyle="1" w:styleId="6DD7DD2C6EC5408488ACE25031070A46">
    <w:name w:val="6DD7DD2C6EC5408488ACE25031070A46"/>
    <w:rsid w:val="008260C3"/>
  </w:style>
  <w:style w:type="paragraph" w:customStyle="1" w:styleId="C7A1001E41904E988AF8FAB3AAD21154">
    <w:name w:val="C7A1001E41904E988AF8FAB3AAD21154"/>
    <w:rsid w:val="008260C3"/>
  </w:style>
  <w:style w:type="paragraph" w:customStyle="1" w:styleId="E19E7E6637F84013BDED86AF969F18C7">
    <w:name w:val="E19E7E6637F84013BDED86AF969F18C7"/>
    <w:rsid w:val="008260C3"/>
  </w:style>
  <w:style w:type="paragraph" w:customStyle="1" w:styleId="89A20544698E457AA210B8B45491DE2B">
    <w:name w:val="89A20544698E457AA210B8B45491DE2B"/>
    <w:rsid w:val="008260C3"/>
  </w:style>
  <w:style w:type="paragraph" w:customStyle="1" w:styleId="3DD6F6CA0FC54F24BD4DD943C6CA9AB0">
    <w:name w:val="3DD6F6CA0FC54F24BD4DD943C6CA9AB0"/>
    <w:rsid w:val="008260C3"/>
  </w:style>
  <w:style w:type="paragraph" w:customStyle="1" w:styleId="02B62C5198414B539C9DEA38168B7C85">
    <w:name w:val="02B62C5198414B539C9DEA38168B7C85"/>
    <w:rsid w:val="008260C3"/>
  </w:style>
  <w:style w:type="paragraph" w:customStyle="1" w:styleId="3E1E63D32CB24FD9905EE7CC147E3431">
    <w:name w:val="3E1E63D32CB24FD9905EE7CC147E3431"/>
    <w:rsid w:val="008260C3"/>
  </w:style>
  <w:style w:type="paragraph" w:customStyle="1" w:styleId="3BDE775B42ED474787CCB6A9DFA22D0C">
    <w:name w:val="3BDE775B42ED474787CCB6A9DFA22D0C"/>
    <w:rsid w:val="00826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DEB2F-70AB-44F4-BA42-053C4ED1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 Ninosca M</dc:creator>
  <cp:keywords/>
  <dc:description/>
  <cp:lastModifiedBy>Cabrera, Andrea</cp:lastModifiedBy>
  <cp:revision>2</cp:revision>
  <cp:lastPrinted>2018-06-11T20:57:00Z</cp:lastPrinted>
  <dcterms:created xsi:type="dcterms:W3CDTF">2018-09-06T13:59:00Z</dcterms:created>
  <dcterms:modified xsi:type="dcterms:W3CDTF">2018-09-06T13:59:00Z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